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E91C84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E91C84" w:rsidRDefault="00903215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911" w:rsidRPr="004451ED" w:rsidRDefault="007E0911" w:rsidP="004451ED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e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D/9Ge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7E0911" w:rsidRPr="004451ED" w:rsidRDefault="007E0911" w:rsidP="004451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after="20" w:line="180" w:lineRule="exact"/>
              <w:ind w:left="-28" w:right="-28"/>
              <w:jc w:val="center"/>
              <w:rPr>
                <w:sz w:val="14"/>
              </w:rPr>
            </w:pPr>
            <w:r w:rsidRPr="00830960">
              <w:rPr>
                <w:sz w:val="14"/>
              </w:rPr>
              <w:t>Potwierdzenie przyjęcia wniosku przez urząd gminy lub miasta</w:t>
            </w:r>
            <w:r w:rsidRPr="00830960">
              <w:rPr>
                <w:sz w:val="14"/>
              </w:rPr>
              <w:br/>
              <w:t>(pieczęć)</w:t>
            </w:r>
          </w:p>
        </w:tc>
      </w:tr>
      <w:tr w:rsidR="00E91C84" w:rsidTr="00BB6E0C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290" w:lineRule="exact"/>
              <w:jc w:val="center"/>
              <w:rPr>
                <w:b/>
                <w:bCs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t>WNIOSEK</w:t>
            </w:r>
            <w:r w:rsidRPr="00830960">
              <w:rPr>
                <w:b/>
                <w:bCs/>
                <w:iCs/>
                <w:color w:val="000000"/>
                <w:spacing w:val="-4"/>
                <w:sz w:val="24"/>
                <w:szCs w:val="24"/>
              </w:rPr>
              <w:br/>
            </w:r>
            <w:r w:rsidRPr="00830960">
              <w:rPr>
                <w:b/>
                <w:bCs/>
                <w:iCs/>
                <w:color w:val="000000"/>
                <w:sz w:val="22"/>
              </w:rPr>
              <w:t>o zwrot podatku akcyzowego zawartego w cenie oleju</w:t>
            </w:r>
          </w:p>
          <w:p w:rsidR="00E91C84" w:rsidRPr="00830960" w:rsidRDefault="00E91C84" w:rsidP="00BB6E0C">
            <w:pPr>
              <w:spacing w:line="280" w:lineRule="exact"/>
              <w:jc w:val="center"/>
              <w:rPr>
                <w:rFonts w:ascii="Arial" w:hAnsi="Arial"/>
                <w:b/>
                <w:bCs/>
                <w:sz w:val="14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180" w:lineRule="exact"/>
              <w:jc w:val="center"/>
              <w:rPr>
                <w:rFonts w:ascii="Arial" w:hAnsi="Arial"/>
                <w:sz w:val="12"/>
              </w:rPr>
            </w:pPr>
          </w:p>
        </w:tc>
      </w:tr>
      <w:tr w:rsidR="00E91C84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E91C84">
            <w:pPr>
              <w:spacing w:line="250" w:lineRule="exact"/>
              <w:jc w:val="right"/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</w:pPr>
            <w:r w:rsidRPr="00830960">
              <w:rPr>
                <w:b/>
                <w:bCs/>
                <w:iCs/>
                <w:color w:val="000000"/>
                <w:spacing w:val="-1"/>
                <w:w w:val="108"/>
                <w:sz w:val="22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F8471A" w:rsidP="0052015D">
            <w:pPr>
              <w:spacing w:after="10" w:line="280" w:lineRule="exact"/>
              <w:ind w:right="-170"/>
              <w:rPr>
                <w:rFonts w:ascii="Courier New" w:hAnsi="Courier New"/>
                <w:spacing w:val="190"/>
                <w:sz w:val="24"/>
              </w:rPr>
            </w:pPr>
            <w:r>
              <w:rPr>
                <w:rFonts w:ascii="Courier New" w:hAnsi="Courier New"/>
                <w:spacing w:val="190"/>
                <w:sz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190"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spacing w:val="190"/>
                <w:sz w:val="24"/>
              </w:rPr>
            </w:r>
            <w:r>
              <w:rPr>
                <w:rFonts w:ascii="Courier New" w:hAnsi="Courier New"/>
                <w:spacing w:val="190"/>
                <w:sz w:val="24"/>
              </w:rPr>
              <w:fldChar w:fldCharType="separate"/>
            </w:r>
            <w:r w:rsidR="006F524B">
              <w:rPr>
                <w:rFonts w:ascii="Courier New" w:hAnsi="Courier New"/>
                <w:noProof/>
                <w:spacing w:val="190"/>
                <w:sz w:val="24"/>
              </w:rPr>
              <w:t>201</w:t>
            </w:r>
            <w:r w:rsidR="0052015D">
              <w:rPr>
                <w:rFonts w:ascii="Courier New" w:hAnsi="Courier New"/>
                <w:noProof/>
                <w:spacing w:val="190"/>
                <w:sz w:val="24"/>
              </w:rPr>
              <w:t>8</w:t>
            </w:r>
            <w:r>
              <w:rPr>
                <w:rFonts w:ascii="Courier New" w:hAnsi="Courier New"/>
                <w:spacing w:val="190"/>
                <w:sz w:val="24"/>
              </w:rPr>
              <w:fldChar w:fldCharType="end"/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Pr="00830960" w:rsidRDefault="00830960" w:rsidP="00830960">
            <w:pPr>
              <w:spacing w:line="360" w:lineRule="exact"/>
              <w:ind w:left="212"/>
              <w:rPr>
                <w:rFonts w:ascii="Arial" w:hAnsi="Arial"/>
                <w:sz w:val="14"/>
              </w:rPr>
            </w:pPr>
            <w:r w:rsidRPr="00830960">
              <w:rPr>
                <w:b/>
                <w:bCs/>
                <w:iCs/>
                <w:sz w:val="22"/>
              </w:rPr>
              <w:t>luty</w:t>
            </w:r>
            <w:r w:rsidR="00E91C84" w:rsidRPr="00830960">
              <w:rPr>
                <w:b/>
                <w:bCs/>
                <w:iCs/>
                <w:sz w:val="22"/>
              </w:rPr>
              <w:t xml:space="preserve">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/>
                  </w:checkBox>
                </w:ffData>
              </w:fldChar>
            </w:r>
            <w:bookmarkStart w:id="0" w:name="Check1"/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52015D" w:rsidRPr="00830960">
              <w:rPr>
                <w:rFonts w:ascii="Courier New" w:hAnsi="Courier New"/>
                <w:sz w:val="22"/>
              </w:rPr>
            </w:r>
            <w:r w:rsidR="0052015D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0"/>
            <w:r w:rsidR="00E91C84" w:rsidRPr="00830960">
              <w:rPr>
                <w:rFonts w:ascii="Courier New" w:hAnsi="Courier New"/>
                <w:sz w:val="2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</w:t>
            </w:r>
            <w:r w:rsidR="00E91C84" w:rsidRPr="00830960">
              <w:rPr>
                <w:rFonts w:ascii="Courier New" w:hAnsi="Courier New"/>
                <w:sz w:val="32"/>
                <w:vertAlign w:val="superscript"/>
              </w:rPr>
              <w:t xml:space="preserve">  </w:t>
            </w:r>
            <w:r w:rsidRPr="00830960">
              <w:rPr>
                <w:rFonts w:ascii="Courier New" w:hAnsi="Courier New"/>
                <w:sz w:val="32"/>
                <w:vertAlign w:val="superscript"/>
              </w:rPr>
              <w:t xml:space="preserve"> </w:t>
            </w:r>
            <w:r w:rsidRPr="00830960">
              <w:rPr>
                <w:b/>
                <w:bCs/>
                <w:iCs/>
                <w:sz w:val="22"/>
              </w:rPr>
              <w:t>sierpie</w:t>
            </w:r>
            <w:r w:rsidR="00E91C84" w:rsidRPr="00830960">
              <w:rPr>
                <w:b/>
                <w:bCs/>
                <w:iCs/>
                <w:sz w:val="22"/>
              </w:rPr>
              <w:t xml:space="preserve">ń </w:t>
            </w:r>
            <w:r w:rsidR="00E91C84" w:rsidRPr="00830960">
              <w:rPr>
                <w:b/>
                <w:bCs/>
                <w:iCs/>
              </w:rPr>
              <w:t xml:space="preserve"> </w:t>
            </w:r>
            <w:bookmarkStart w:id="1" w:name="_GoBack"/>
            <w:r w:rsidR="00E91C84" w:rsidRPr="00830960">
              <w:rPr>
                <w:rFonts w:ascii="Courier New" w:hAnsi="Courier Ne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="00E91C84" w:rsidRPr="00830960">
              <w:rPr>
                <w:rFonts w:ascii="Courier New" w:hAnsi="Courier New"/>
                <w:sz w:val="22"/>
              </w:rPr>
              <w:instrText xml:space="preserve"> FORMCHECKBOX </w:instrText>
            </w:r>
            <w:r w:rsidR="0052015D" w:rsidRPr="00830960">
              <w:rPr>
                <w:rFonts w:ascii="Courier New" w:hAnsi="Courier New"/>
                <w:sz w:val="22"/>
              </w:rPr>
            </w:r>
            <w:r w:rsidR="0052015D">
              <w:rPr>
                <w:rFonts w:ascii="Courier New" w:hAnsi="Courier New"/>
                <w:sz w:val="22"/>
              </w:rPr>
              <w:fldChar w:fldCharType="separate"/>
            </w:r>
            <w:r w:rsidR="00E91C84" w:rsidRPr="00830960">
              <w:rPr>
                <w:rFonts w:ascii="Courier New" w:hAnsi="Courier New"/>
                <w:sz w:val="22"/>
              </w:rPr>
              <w:fldChar w:fldCharType="end"/>
            </w:r>
            <w:bookmarkEnd w:id="1"/>
            <w:r w:rsidR="00E91C84" w:rsidRPr="00830960">
              <w:rPr>
                <w:rFonts w:ascii="Courier New" w:hAnsi="Courier New"/>
                <w:sz w:val="12"/>
              </w:rPr>
              <w:t xml:space="preserve"> </w:t>
            </w:r>
            <w:r w:rsidR="00E91C84" w:rsidRPr="00830960">
              <w:rPr>
                <w:sz w:val="28"/>
                <w:vertAlign w:val="superscript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line="250" w:lineRule="exact"/>
              <w:ind w:left="-57" w:right="-57"/>
              <w:jc w:val="right"/>
              <w:rPr>
                <w:b/>
                <w:bCs/>
                <w:i/>
                <w:iCs/>
                <w:color w:val="000000"/>
                <w:spacing w:val="-1"/>
                <w:w w:val="108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28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 w:rsidTr="00BB6E0C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18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E91C84" w:rsidRPr="00830960" w:rsidRDefault="00E91C84">
            <w:pPr>
              <w:spacing w:line="180" w:lineRule="exact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D</w:t>
            </w:r>
            <w:r w:rsidRPr="00830960">
              <w:rPr>
                <w:sz w:val="14"/>
                <w:szCs w:val="12"/>
              </w:rPr>
              <w:t>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line="180" w:lineRule="exact"/>
              <w:rPr>
                <w:rFonts w:ascii="Arial" w:hAnsi="Arial"/>
                <w:sz w:val="14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A62E6A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C84" w:rsidRDefault="00E91C84" w:rsidP="00A62E6A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 xml:space="preserve">ustawa </w:t>
            </w:r>
            <w:r>
              <w:rPr>
                <w:i/>
                <w:iCs/>
                <w:color w:val="000000"/>
                <w:sz w:val="16"/>
                <w:szCs w:val="12"/>
              </w:rPr>
              <w:t xml:space="preserve">z </w:t>
            </w:r>
            <w:r>
              <w:rPr>
                <w:color w:val="000000"/>
                <w:sz w:val="16"/>
                <w:szCs w:val="12"/>
              </w:rPr>
              <w:t>dnia 10 marca 2006 r. o zwrocie podatku akcyzowego zawartego w cenie oleju napędowego wykorzystywanego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color w:val="000000"/>
                <w:sz w:val="16"/>
                <w:szCs w:val="12"/>
              </w:rPr>
              <w:t>do produkcji rolnej (Dz.</w:t>
            </w:r>
            <w:r w:rsidR="00F307C6">
              <w:rPr>
                <w:color w:val="000000"/>
                <w:sz w:val="16"/>
                <w:szCs w:val="12"/>
              </w:rPr>
              <w:t xml:space="preserve"> </w:t>
            </w:r>
            <w:r>
              <w:rPr>
                <w:color w:val="000000"/>
                <w:sz w:val="16"/>
                <w:szCs w:val="12"/>
              </w:rPr>
              <w:t>U. Nr 52, poz. 379</w:t>
            </w:r>
            <w:r w:rsidR="00F307C6">
              <w:rPr>
                <w:color w:val="000000"/>
                <w:sz w:val="16"/>
                <w:szCs w:val="12"/>
              </w:rPr>
              <w:t>,</w:t>
            </w:r>
            <w:r>
              <w:rPr>
                <w:color w:val="000000"/>
                <w:sz w:val="16"/>
                <w:szCs w:val="12"/>
              </w:rPr>
              <w:t xml:space="preserve"> z </w:t>
            </w:r>
            <w:r w:rsidR="00F307C6">
              <w:rPr>
                <w:color w:val="000000"/>
                <w:sz w:val="16"/>
                <w:szCs w:val="12"/>
              </w:rPr>
              <w:t>późn. zm.</w:t>
            </w:r>
            <w:r>
              <w:rPr>
                <w:color w:val="000000"/>
                <w:sz w:val="16"/>
                <w:szCs w:val="12"/>
              </w:rPr>
              <w:t>)</w:t>
            </w:r>
            <w:r w:rsidR="00F307C6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color w:val="000000"/>
                <w:sz w:val="16"/>
                <w:szCs w:val="12"/>
              </w:rPr>
            </w:pPr>
            <w:r>
              <w:rPr>
                <w:color w:val="000000"/>
                <w:sz w:val="16"/>
                <w:szCs w:val="12"/>
              </w:rPr>
              <w:t>od dnia 1 lutego do ostatniego dnia lutego; od dnia 1 sierpnia do dnia 31 sierpnia</w:t>
            </w:r>
            <w:r w:rsidR="00351E2C">
              <w:rPr>
                <w:color w:val="000000"/>
                <w:sz w:val="16"/>
                <w:szCs w:val="12"/>
              </w:rPr>
              <w:t>.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  <w:r>
              <w:rPr>
                <w:sz w:val="16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pacing w:val="-1"/>
                <w:sz w:val="16"/>
              </w:rPr>
            </w:pPr>
            <w:r>
              <w:rPr>
                <w:color w:val="000000"/>
                <w:spacing w:val="-1"/>
                <w:sz w:val="16"/>
                <w:szCs w:val="12"/>
              </w:rPr>
              <w:t>wójt, burmistrz (prezydent miasta) właściwy ze względu na miejsce położenia gruntów będących w posiadaniu lub</w:t>
            </w:r>
          </w:p>
        </w:tc>
      </w:tr>
      <w:tr w:rsidR="00E91C84" w:rsidTr="00E91C84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ind w:left="-28"/>
              <w:rPr>
                <w:sz w:val="16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C84" w:rsidRDefault="00E91C84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współposiadaniu producenta rolnego</w:t>
            </w:r>
            <w:r w:rsidR="008204F1">
              <w:rPr>
                <w:sz w:val="16"/>
              </w:rPr>
              <w:t>.</w:t>
            </w: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</w:rPr>
            </w:pPr>
            <w:r>
              <w:rPr>
                <w:b/>
                <w:bCs/>
                <w:color w:val="000000"/>
                <w:szCs w:val="18"/>
              </w:rPr>
              <w:t>I. MIEJSCE SKŁADANIA WNIOSKU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E91C84" w:rsidRDefault="00E91C84">
            <w:pPr>
              <w:spacing w:line="19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E91C84" w:rsidP="006F524B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2" w:name="Tekst1"/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F524B">
              <w:rPr>
                <w:rFonts w:ascii="Courier New" w:hAnsi="Courier New" w:cs="Arial"/>
                <w:bCs/>
                <w:noProof/>
                <w:szCs w:val="18"/>
              </w:rPr>
              <w:t>WÓJT GMINY BARTOSZYCE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  <w:bookmarkEnd w:id="2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3B4C27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91C84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E91C84" w:rsidTr="005249E6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II. DANE IDENTYFIKACYJNE WNIOSKODAWCY</w:t>
            </w:r>
          </w:p>
        </w:tc>
      </w:tr>
      <w:tr w:rsidR="00E91C84" w:rsidTr="00F8471A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 w:rsidT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F8471A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bookmarkStart w:id="3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Pr="003B4C27" w:rsidRDefault="00E91C84" w:rsidP="003B4C27">
            <w:pPr>
              <w:spacing w:after="10" w:line="240" w:lineRule="exact"/>
              <w:ind w:left="-40" w:right="-227"/>
              <w:rPr>
                <w:rFonts w:ascii="Courier New" w:hAnsi="Courier New" w:cs="Arial"/>
                <w:spacing w:val="142"/>
              </w:rPr>
            </w:pPr>
            <w:r w:rsidRPr="003B4C27"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C27"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 w:rsidRPr="003B4C27">
              <w:rPr>
                <w:rFonts w:ascii="Courier New" w:hAnsi="Courier New" w:cs="Arial"/>
                <w:spacing w:val="142"/>
              </w:rPr>
            </w:r>
            <w:r w:rsidRPr="003B4C27"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Pr="003B4C27">
              <w:rPr>
                <w:rFonts w:ascii="Courier New" w:hAnsi="Courier New" w:cs="Arial"/>
                <w:spacing w:val="142"/>
              </w:rPr>
              <w:fldChar w:fldCharType="end"/>
            </w:r>
            <w:bookmarkEnd w:id="3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3B4C27" w:rsidTr="003B4C27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3B4C27" w:rsidRPr="003B4C27" w:rsidRDefault="00F8471A" w:rsidP="003B4C27">
            <w:pPr>
              <w:spacing w:after="10" w:line="240" w:lineRule="exact"/>
              <w:ind w:left="-40" w:right="-170"/>
              <w:rPr>
                <w:rFonts w:ascii="Courier New" w:hAnsi="Courier New" w:cs="Arial"/>
                <w:spacing w:val="140"/>
              </w:rPr>
            </w:pPr>
            <w:r>
              <w:rPr>
                <w:rFonts w:ascii="Courier New" w:hAnsi="Courier New" w:cs="Arial"/>
                <w:spacing w:val="14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 w:cs="Arial"/>
                <w:spacing w:val="14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0"/>
              </w:rPr>
            </w:r>
            <w:r>
              <w:rPr>
                <w:rFonts w:ascii="Courier New" w:hAnsi="Courier New" w:cs="Arial"/>
                <w:spacing w:val="14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0"/>
              </w:rPr>
              <w:t> </w:t>
            </w:r>
            <w:r>
              <w:rPr>
                <w:rFonts w:ascii="Courier New" w:hAnsi="Courier New" w:cs="Arial"/>
                <w:spacing w:val="140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3B4C27" w:rsidTr="003B4C27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B4C27" w:rsidRDefault="003B4C27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4" w:name="Tekst3"/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 w:right="-57"/>
              <w:rPr>
                <w:i/>
                <w:color w:val="000000"/>
                <w:spacing w:val="-5"/>
                <w:sz w:val="15"/>
                <w:szCs w:val="18"/>
              </w:rPr>
            </w:pPr>
            <w:r>
              <w:rPr>
                <w:i/>
                <w:color w:val="000000"/>
                <w:spacing w:val="-5"/>
                <w:sz w:val="15"/>
                <w:szCs w:val="18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F8471A">
            <w:pPr>
              <w:spacing w:before="20" w:line="24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E91C84" w:rsidRDefault="00F8471A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E91C84" w:rsidRDefault="00E91C84">
            <w:pPr>
              <w:spacing w:line="200" w:lineRule="exact"/>
              <w:ind w:left="-57"/>
              <w:rPr>
                <w:i/>
                <w:color w:val="000000"/>
                <w:sz w:val="16"/>
                <w:szCs w:val="18"/>
              </w:rPr>
            </w:pPr>
            <w:r>
              <w:rPr>
                <w:i/>
                <w:color w:val="000000"/>
                <w:sz w:val="16"/>
                <w:szCs w:val="18"/>
              </w:rPr>
              <w:t>09. Numer w Krajowym Rejestrze Sądowym, w przypadku</w:t>
            </w:r>
            <w:r>
              <w:rPr>
                <w:i/>
                <w:color w:val="000000"/>
                <w:sz w:val="16"/>
                <w:szCs w:val="18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sz w:val="14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F8471A" w:rsidP="00F8471A">
            <w:pPr>
              <w:spacing w:after="10" w:line="240" w:lineRule="exact"/>
              <w:ind w:left="-51" w:right="-170"/>
              <w:rPr>
                <w:rFonts w:ascii="Courier New" w:hAnsi="Courier New" w:cs="Arial"/>
                <w:spacing w:val="142"/>
              </w:rPr>
            </w:pPr>
            <w:r>
              <w:rPr>
                <w:rFonts w:ascii="Courier New" w:hAnsi="Courier New" w:cs="Arial"/>
                <w:spacing w:val="142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 w:cs="Arial"/>
                <w:spacing w:val="142"/>
              </w:rPr>
              <w:instrText xml:space="preserve"> FORMTEXT </w:instrText>
            </w:r>
            <w:r>
              <w:rPr>
                <w:rFonts w:ascii="Courier New" w:hAnsi="Courier New" w:cs="Arial"/>
                <w:spacing w:val="142"/>
              </w:rPr>
            </w:r>
            <w:r>
              <w:rPr>
                <w:rFonts w:ascii="Courier New" w:hAnsi="Courier New" w:cs="Arial"/>
                <w:spacing w:val="142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42"/>
              </w:rPr>
              <w:t> </w:t>
            </w:r>
            <w:r>
              <w:rPr>
                <w:rFonts w:ascii="Courier New" w:hAnsi="Courier New" w:cs="Arial"/>
                <w:spacing w:val="142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40" w:lineRule="exact"/>
              <w:ind w:left="-57" w:right="-170"/>
              <w:rPr>
                <w:rFonts w:ascii="Courier New" w:hAnsi="Courier New" w:cs="Arial"/>
                <w:spacing w:val="142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91C84" w:rsidRDefault="00E91C84">
            <w:pPr>
              <w:spacing w:before="20" w:line="240" w:lineRule="exact"/>
              <w:ind w:left="-57"/>
              <w:rPr>
                <w:rFonts w:ascii="Arial" w:hAnsi="Arial" w:cs="Arial"/>
                <w:color w:val="000000"/>
                <w:sz w:val="14"/>
                <w:szCs w:val="10"/>
              </w:rPr>
            </w:pPr>
          </w:p>
        </w:tc>
      </w:tr>
      <w:tr w:rsidR="00E91C84" w:rsidTr="003B4C27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40"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III. MIEJSCE ZAMIESZKANIA I ADRES / SIEDZIBA I ADRES PRODUCENTA ROLNEGO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613A78">
            <w:pPr>
              <w:spacing w:line="250" w:lineRule="exact"/>
              <w:ind w:lef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F8471A" w:rsidP="00F8471A">
            <w:pPr>
              <w:spacing w:line="250" w:lineRule="exact"/>
              <w:ind w:lef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4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IV. OŚWIADCZENIE O POWIERZCHNI UŻYTKÓW ROLNYCH</w:t>
            </w:r>
          </w:p>
        </w:tc>
      </w:tr>
      <w:tr w:rsidR="00E91C84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5" w:name="OLE_LINK1"/>
          </w:p>
        </w:tc>
      </w:tr>
      <w:bookmarkEnd w:id="5"/>
      <w:tr w:rsidR="00E91C84" w:rsidTr="00566F62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b/>
                <w:b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566F62" w:rsidP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3B4C27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566F62">
            <w:pPr>
              <w:spacing w:line="240" w:lineRule="exact"/>
              <w:rPr>
                <w:iCs/>
                <w:color w:val="000000"/>
                <w:szCs w:val="18"/>
              </w:rPr>
            </w:pPr>
            <w:r>
              <w:rPr>
                <w:iCs/>
                <w:color w:val="000000"/>
                <w:szCs w:val="18"/>
              </w:rPr>
              <w:t xml:space="preserve">  </w:t>
            </w:r>
            <w:r w:rsidR="00E91C84" w:rsidRPr="003B4C27">
              <w:rPr>
                <w:iCs/>
                <w:color w:val="000000"/>
                <w:szCs w:val="18"/>
              </w:rPr>
              <w:t>a</w:t>
            </w:r>
            <w:r w:rsidR="003B4C27">
              <w:rPr>
                <w:iCs/>
                <w:color w:val="000000"/>
                <w:szCs w:val="18"/>
              </w:rPr>
              <w:t>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spacing w:line="240" w:lineRule="exact"/>
              <w:jc w:val="center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425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a</w:t>
            </w:r>
            <w:r w:rsidRPr="003B4C27">
              <w:rPr>
                <w:iCs/>
                <w:color w:val="000000"/>
                <w:sz w:val="19"/>
                <w:szCs w:val="18"/>
              </w:rPr>
              <w:tab/>
            </w:r>
            <w:r w:rsidR="00566F62">
              <w:rPr>
                <w:iCs/>
                <w:color w:val="000000"/>
                <w:sz w:val="19"/>
                <w:szCs w:val="18"/>
              </w:rPr>
              <w:t xml:space="preserve">  </w:t>
            </w:r>
            <w:r w:rsidRPr="003B4C27">
              <w:rPr>
                <w:iCs/>
                <w:color w:val="000000"/>
                <w:sz w:val="19"/>
                <w:szCs w:val="18"/>
              </w:rPr>
              <w:t xml:space="preserve">określonej w ewidencji 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 xml:space="preserve">gruntów i budynków wg stanu na dzień 1 </w:t>
            </w:r>
            <w:r w:rsidR="003B4C27">
              <w:rPr>
                <w:iCs/>
                <w:color w:val="000000"/>
                <w:sz w:val="19"/>
                <w:szCs w:val="18"/>
              </w:rPr>
              <w:t>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 w:rsidP="00566F62">
            <w:pPr>
              <w:spacing w:line="240" w:lineRule="exact"/>
              <w:ind w:left="-57" w:right="-57"/>
              <w:jc w:val="center"/>
              <w:rPr>
                <w:rFonts w:ascii="Courier New" w:hAnsi="Courier New" w:cs="Arial"/>
                <w:spacing w:val="30"/>
                <w:szCs w:val="10"/>
              </w:rPr>
            </w:pPr>
            <w:r>
              <w:rPr>
                <w:rFonts w:ascii="Courier New" w:hAnsi="Courier New" w:cs="Arial"/>
                <w:spacing w:val="3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spacing w:val="3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30"/>
                <w:szCs w:val="10"/>
              </w:rPr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30"/>
                <w:szCs w:val="10"/>
              </w:rPr>
              <w:t> </w:t>
            </w:r>
            <w:r>
              <w:rPr>
                <w:rFonts w:ascii="Courier New" w:hAnsi="Courier New" w:cs="Arial"/>
                <w:spacing w:val="30"/>
                <w:szCs w:val="10"/>
              </w:rPr>
              <w:fldChar w:fldCharType="end"/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Pr="003B4C27" w:rsidRDefault="00E91C84">
            <w:pPr>
              <w:tabs>
                <w:tab w:val="left" w:pos="177"/>
              </w:tabs>
              <w:spacing w:line="240" w:lineRule="exact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roku, wykorzystywanych do produkcji rolnej,</w:t>
            </w:r>
          </w:p>
        </w:tc>
      </w:tr>
      <w:tr w:rsidR="00E91C84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566F62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Pr="003B4C27" w:rsidRDefault="00E91C84" w:rsidP="00566F62">
            <w:pPr>
              <w:spacing w:line="240" w:lineRule="exact"/>
              <w:ind w:left="426"/>
              <w:rPr>
                <w:iCs/>
                <w:color w:val="000000"/>
                <w:sz w:val="19"/>
                <w:szCs w:val="18"/>
              </w:rPr>
            </w:pPr>
            <w:r w:rsidRPr="003B4C27">
              <w:rPr>
                <w:iCs/>
                <w:color w:val="000000"/>
                <w:sz w:val="19"/>
                <w:szCs w:val="18"/>
              </w:rPr>
              <w:t>położonych na obszarze gminy</w:t>
            </w:r>
          </w:p>
        </w:tc>
        <w:bookmarkStart w:id="6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E91C84" w:rsidRDefault="00566F62">
            <w:pPr>
              <w:spacing w:line="240" w:lineRule="exact"/>
              <w:ind w:left="-57" w:right="-57"/>
              <w:rPr>
                <w:rFonts w:ascii="Courier New" w:hAnsi="Courier New" w:cs="Arial"/>
                <w:szCs w:val="10"/>
              </w:rPr>
            </w:pPr>
            <w:r>
              <w:rPr>
                <w:rFonts w:ascii="Courier New" w:hAnsi="Courier New" w:cs="Arial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Courier New" w:hAnsi="Courier New" w:cs="Arial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zCs w:val="10"/>
              </w:rPr>
            </w:r>
            <w:r>
              <w:rPr>
                <w:rFonts w:ascii="Courier New" w:hAnsi="Courier New" w:cs="Arial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zCs w:val="10"/>
              </w:rPr>
              <w:t> </w:t>
            </w:r>
            <w:r>
              <w:rPr>
                <w:rFonts w:ascii="Courier New" w:hAnsi="Courier New" w:cs="Arial"/>
                <w:szCs w:val="10"/>
              </w:rPr>
              <w:fldChar w:fldCharType="end"/>
            </w:r>
            <w:bookmarkEnd w:id="6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177"/>
              </w:tabs>
              <w:spacing w:line="240" w:lineRule="exac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91C84" w:rsidTr="00BB6E0C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50" w:lineRule="exact"/>
              <w:ind w:left="85"/>
              <w:rPr>
                <w:b/>
                <w:bCs/>
                <w:color w:val="000000"/>
                <w:szCs w:val="18"/>
              </w:rPr>
            </w:pPr>
            <w:r>
              <w:rPr>
                <w:b/>
                <w:bCs/>
                <w:color w:val="000000"/>
                <w:szCs w:val="18"/>
              </w:rPr>
              <w:t>V. INFORMACJA O ZAŁĄCZNIKACH</w:t>
            </w:r>
          </w:p>
        </w:tc>
      </w:tr>
      <w:tr w:rsidR="00E91C84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right="-227"/>
              <w:rPr>
                <w:rFonts w:ascii="Courier New" w:hAnsi="Courier New" w:cs="Arial"/>
                <w:spacing w:val="160"/>
                <w:szCs w:val="10"/>
              </w:rPr>
            </w:pPr>
            <w:r>
              <w:rPr>
                <w:rFonts w:ascii="Courier New" w:hAnsi="Courier New" w:cs="Arial"/>
                <w:spacing w:val="160"/>
                <w:szCs w:val="10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spacing w:val="160"/>
                <w:szCs w:val="10"/>
              </w:rPr>
              <w:instrText xml:space="preserve"> FORMTEXT </w:instrText>
            </w:r>
            <w:r>
              <w:rPr>
                <w:rFonts w:ascii="Courier New" w:hAnsi="Courier New" w:cs="Arial"/>
                <w:spacing w:val="160"/>
                <w:szCs w:val="10"/>
              </w:rPr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separate"/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 w:rsidR="006563B3">
              <w:rPr>
                <w:rFonts w:ascii="Courier New" w:hAnsi="Courier New" w:cs="Arial"/>
                <w:noProof/>
                <w:spacing w:val="160"/>
                <w:szCs w:val="10"/>
              </w:rPr>
              <w:t> </w:t>
            </w:r>
            <w:r>
              <w:rPr>
                <w:rFonts w:ascii="Courier New" w:hAnsi="Courier New" w:cs="Arial"/>
                <w:spacing w:val="160"/>
                <w:szCs w:val="10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Courier New" w:hAnsi="Courier New" w:cs="Arial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</w:t>
      </w:r>
      <w:r w:rsidR="003B4C27">
        <w:rPr>
          <w:i/>
          <w:iCs/>
          <w:color w:val="000000"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3B4C27">
        <w:rPr>
          <w:i/>
          <w:iCs/>
          <w:color w:val="000000"/>
          <w:sz w:val="16"/>
          <w:szCs w:val="13"/>
        </w:rPr>
        <w:t xml:space="preserve"> sierpnia do dnia 31 stycznia</w:t>
      </w:r>
      <w:r w:rsidR="0028103D"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color w:val="000000"/>
          <w:sz w:val="16"/>
          <w:szCs w:val="13"/>
        </w:rPr>
        <w:t>Zaznaczyć w przypadku wniosku o zwrot podatku za okres od dnia 1</w:t>
      </w:r>
      <w:r w:rsidR="00BB6E0C">
        <w:rPr>
          <w:i/>
          <w:iCs/>
          <w:color w:val="000000"/>
          <w:sz w:val="16"/>
          <w:szCs w:val="13"/>
        </w:rPr>
        <w:t xml:space="preserve"> lutego do dnia </w:t>
      </w:r>
      <w:r>
        <w:rPr>
          <w:i/>
          <w:iCs/>
          <w:color w:val="000000"/>
          <w:sz w:val="16"/>
          <w:szCs w:val="13"/>
        </w:rPr>
        <w:t xml:space="preserve">31 </w:t>
      </w:r>
      <w:r w:rsidR="00BB6E0C">
        <w:rPr>
          <w:i/>
          <w:iCs/>
          <w:color w:val="000000"/>
          <w:sz w:val="16"/>
          <w:szCs w:val="13"/>
        </w:rPr>
        <w:t>lipca</w:t>
      </w:r>
      <w:r>
        <w:rPr>
          <w:i/>
          <w:iCs/>
          <w:color w:val="000000"/>
          <w:sz w:val="16"/>
          <w:szCs w:val="13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iCs/>
          <w:sz w:val="16"/>
          <w:szCs w:val="13"/>
        </w:rPr>
        <w:t>***</w:t>
      </w:r>
      <w:r w:rsidR="003B4C27">
        <w:rPr>
          <w:i/>
          <w:iCs/>
          <w:sz w:val="16"/>
          <w:szCs w:val="13"/>
        </w:rPr>
        <w:tab/>
      </w:r>
      <w:r>
        <w:rPr>
          <w:i/>
          <w:iCs/>
          <w:sz w:val="16"/>
          <w:szCs w:val="13"/>
        </w:rPr>
        <w:t>Podają te podmioty, które są obowiązane posiadać NIP na podstawie przepisów ustawy z dnia 13 października 1995 r.</w:t>
      </w:r>
      <w:r>
        <w:rPr>
          <w:i/>
          <w:iCs/>
          <w:sz w:val="16"/>
          <w:szCs w:val="13"/>
        </w:rPr>
        <w:br/>
      </w:r>
      <w:r>
        <w:rPr>
          <w:i/>
          <w:iCs/>
          <w:sz w:val="16"/>
          <w:szCs w:val="13"/>
        </w:rPr>
        <w:tab/>
        <w:t>o zasadach ewidencji i identyfikacji podatników i płatników (Dz.U. z 20</w:t>
      </w:r>
      <w:r w:rsidR="0028103D">
        <w:rPr>
          <w:i/>
          <w:iCs/>
          <w:sz w:val="16"/>
          <w:szCs w:val="13"/>
        </w:rPr>
        <w:t>12</w:t>
      </w:r>
      <w:r>
        <w:rPr>
          <w:i/>
          <w:iCs/>
          <w:sz w:val="16"/>
          <w:szCs w:val="13"/>
        </w:rPr>
        <w:t xml:space="preserve"> r. poz. 1</w:t>
      </w:r>
      <w:r w:rsidR="0028103D">
        <w:rPr>
          <w:i/>
          <w:iCs/>
          <w:sz w:val="16"/>
          <w:szCs w:val="13"/>
        </w:rPr>
        <w:t>314 oraz z 2013 r. poz. 2</w:t>
      </w:r>
      <w:r>
        <w:rPr>
          <w:i/>
          <w:iCs/>
          <w:sz w:val="16"/>
          <w:szCs w:val="13"/>
        </w:rPr>
        <w:t>).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iCs/>
          <w:color w:val="000000"/>
          <w:sz w:val="16"/>
          <w:szCs w:val="13"/>
        </w:rPr>
      </w:pPr>
      <w:r>
        <w:rPr>
          <w:i/>
          <w:sz w:val="16"/>
          <w:szCs w:val="13"/>
        </w:rPr>
        <w:t>****</w:t>
      </w:r>
      <w:r w:rsidR="003B4C27">
        <w:rPr>
          <w:i/>
          <w:sz w:val="16"/>
          <w:szCs w:val="13"/>
        </w:rPr>
        <w:tab/>
      </w:r>
      <w:r w:rsidR="0028103D" w:rsidRPr="0028103D">
        <w:rPr>
          <w:i/>
          <w:iCs/>
          <w:sz w:val="16"/>
          <w:szCs w:val="16"/>
        </w:rPr>
        <w:t>Podać numer PESEL albo numer dowodu osobistego albo rodzaj i numer innego dokumentu potwierdzającego tożsamość</w:t>
      </w:r>
      <w:r w:rsidRPr="0028103D">
        <w:rPr>
          <w:i/>
          <w:iCs/>
          <w:color w:val="000000"/>
          <w:sz w:val="16"/>
          <w:szCs w:val="16"/>
        </w:rPr>
        <w:t>.</w:t>
      </w:r>
    </w:p>
    <w:p w:rsidR="00E91C84" w:rsidRDefault="00E91C84" w:rsidP="003B4C27">
      <w:pPr>
        <w:tabs>
          <w:tab w:val="left" w:pos="378"/>
        </w:tabs>
        <w:spacing w:line="200" w:lineRule="exact"/>
        <w:ind w:left="-96"/>
        <w:rPr>
          <w:i/>
          <w:sz w:val="16"/>
          <w:szCs w:val="13"/>
        </w:rPr>
        <w:sectPr w:rsidR="00E91C84" w:rsidSect="00A62E6A">
          <w:footerReference w:type="default" r:id="rId8"/>
          <w:pgSz w:w="11906" w:h="16838"/>
          <w:pgMar w:top="964" w:right="624" w:bottom="951" w:left="1077" w:header="708" w:footer="794" w:gutter="0"/>
          <w:cols w:space="708"/>
        </w:sectPr>
      </w:pPr>
      <w:r>
        <w:rPr>
          <w:i/>
          <w:sz w:val="16"/>
          <w:szCs w:val="13"/>
        </w:rPr>
        <w:t>*****</w:t>
      </w:r>
      <w:r w:rsidR="003B4C27">
        <w:rPr>
          <w:i/>
          <w:sz w:val="16"/>
          <w:szCs w:val="13"/>
        </w:rPr>
        <w:tab/>
      </w:r>
      <w:r>
        <w:rPr>
          <w:i/>
          <w:sz w:val="16"/>
          <w:szCs w:val="13"/>
        </w:rPr>
        <w:t>Podać l</w:t>
      </w:r>
      <w:r w:rsidR="0028103D">
        <w:rPr>
          <w:i/>
          <w:sz w:val="16"/>
          <w:szCs w:val="13"/>
        </w:rPr>
        <w:t>iczbę faktur VAT albo ich kopii.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E91C84">
        <w:trPr>
          <w:cantSplit/>
          <w:trHeight w:val="341"/>
        </w:trPr>
        <w:tc>
          <w:tcPr>
            <w:tcW w:w="10218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bCs/>
                <w:sz w:val="16"/>
                <w:szCs w:val="14"/>
              </w:rPr>
            </w:pPr>
            <w:r>
              <w:rPr>
                <w:bCs/>
                <w:i/>
                <w:sz w:val="16"/>
                <w:szCs w:val="14"/>
              </w:rPr>
              <w:lastRenderedPageBreak/>
              <w:t>21. Załączniki</w:t>
            </w:r>
            <w:r>
              <w:rPr>
                <w:bCs/>
                <w:sz w:val="16"/>
                <w:szCs w:val="14"/>
              </w:rPr>
              <w:tab/>
            </w:r>
            <w:r w:rsidR="000D7E02" w:rsidRPr="00815647">
              <w:rPr>
                <w:bCs/>
                <w:sz w:val="17"/>
                <w:szCs w:val="17"/>
              </w:rPr>
              <w:t>Nazwa załączników</w:t>
            </w:r>
            <w:r w:rsidRPr="00815647">
              <w:rPr>
                <w:bCs/>
                <w:sz w:val="17"/>
                <w:szCs w:val="17"/>
              </w:rPr>
              <w:tab/>
              <w:t>Liczba załączników</w:t>
            </w: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379" w:type="dxa"/>
            <w:gridSpan w:val="2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7183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after="10" w:line="250" w:lineRule="exact"/>
              <w:ind w:left="-57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VI. Proszę o wypłacenie zwrotu podatku w gotówce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2015D">
              <w:rPr>
                <w:sz w:val="22"/>
              </w:rPr>
            </w:r>
            <w:r w:rsidR="0052015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ind w:left="266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Proszę o przekazanie zwrotu podatku na rachunek bankowy</w:t>
            </w:r>
            <w:r>
              <w:rPr>
                <w:b/>
                <w:bCs/>
                <w:color w:val="000000"/>
                <w:sz w:val="18"/>
                <w:szCs w:val="18"/>
              </w:rPr>
              <w:tab/>
            </w:r>
            <w:r w:rsidR="00566F62">
              <w:rPr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66F62">
              <w:rPr>
                <w:sz w:val="22"/>
              </w:rPr>
              <w:instrText xml:space="preserve"> FORMCHECKBOX </w:instrText>
            </w:r>
            <w:r w:rsidR="0052015D">
              <w:rPr>
                <w:sz w:val="22"/>
              </w:rPr>
            </w:r>
            <w:r w:rsidR="0052015D">
              <w:rPr>
                <w:sz w:val="22"/>
              </w:rPr>
              <w:fldChar w:fldCharType="separate"/>
            </w:r>
            <w:r w:rsidR="00566F62">
              <w:rPr>
                <w:sz w:val="22"/>
              </w:rPr>
              <w:fldChar w:fldCharType="end"/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91C84">
        <w:trPr>
          <w:cantSplit/>
          <w:trHeight w:hRule="exact" w:val="1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22. Nazwisko, imię/nazwa</w:t>
            </w:r>
            <w:r w:rsidR="00E978DA">
              <w:rPr>
                <w:i/>
                <w:iCs/>
                <w:color w:val="000000"/>
                <w:sz w:val="16"/>
                <w:szCs w:val="10"/>
              </w:rPr>
              <w:t xml:space="preserve"> oraz</w:t>
            </w:r>
            <w:r>
              <w:rPr>
                <w:i/>
                <w:iCs/>
                <w:color w:val="000000"/>
                <w:sz w:val="16"/>
                <w:szCs w:val="10"/>
              </w:rPr>
              <w:t xml:space="preserve"> adres posiadacza rachunku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7" w:name="Tekst4"/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E91C84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  <w:bookmarkEnd w:id="7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6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 xml:space="preserve">23. </w:t>
            </w:r>
            <w:r w:rsidR="00F8471A">
              <w:rPr>
                <w:i/>
                <w:iCs/>
                <w:color w:val="000000"/>
                <w:sz w:val="16"/>
                <w:szCs w:val="10"/>
              </w:rPr>
              <w:t>Nazwa p</w:t>
            </w:r>
            <w:r>
              <w:rPr>
                <w:i/>
                <w:iCs/>
                <w:color w:val="000000"/>
                <w:sz w:val="16"/>
                <w:szCs w:val="10"/>
              </w:rPr>
              <w:t>ełna banku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E91C84" w:rsidRDefault="00E91C84">
            <w:pPr>
              <w:spacing w:after="20" w:line="200" w:lineRule="exact"/>
              <w:ind w:left="142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24. Pełny numer rachunku bankowego</w:t>
            </w:r>
          </w:p>
        </w:tc>
      </w:tr>
      <w:tr w:rsidR="00E91C84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1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Pr="00F8471A" w:rsidRDefault="00F8471A">
            <w:pPr>
              <w:spacing w:before="20" w:line="240" w:lineRule="exact"/>
              <w:ind w:left="-57"/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</w:pP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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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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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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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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</w:t>
            </w:r>
            <w:r w:rsidRPr="00F8471A">
              <w:rPr>
                <w:rFonts w:ascii="Webdings" w:hAnsi="Webdings" w:cs="Arial"/>
                <w:bCs/>
                <w:color w:val="FFFFFF"/>
                <w:spacing w:val="-200"/>
                <w:sz w:val="2"/>
                <w:szCs w:val="18"/>
                <w:vertAlign w:val="subscript"/>
              </w:rPr>
              <w:t>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VIII. ZGODA WSPÓŁPOSIADACZY NA WYPŁATĘ ZWROTU PODATKU ******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E91C84" w:rsidRDefault="00566F62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  <w:bCs/>
                <w:szCs w:val="18"/>
              </w:rPr>
            </w:pPr>
            <w:r>
              <w:rPr>
                <w:rFonts w:ascii="Courier New" w:hAnsi="Courier New" w:cs="Arial"/>
                <w:bCs/>
                <w:szCs w:val="1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zCs w:val="1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zCs w:val="18"/>
              </w:rPr>
            </w:r>
            <w:r>
              <w:rPr>
                <w:rFonts w:ascii="Courier New" w:hAnsi="Courier New" w:cs="Arial"/>
                <w:bCs/>
                <w:szCs w:val="1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zCs w:val="18"/>
              </w:rPr>
              <w:t> </w:t>
            </w:r>
            <w:r>
              <w:rPr>
                <w:rFonts w:ascii="Courier New" w:hAnsi="Courier New" w:cs="Arial"/>
                <w:bCs/>
                <w:szCs w:val="18"/>
              </w:rPr>
              <w:fldChar w:fldCharType="end"/>
            </w:r>
          </w:p>
        </w:tc>
        <w:tc>
          <w:tcPr>
            <w:tcW w:w="2388" w:type="dxa"/>
            <w:gridSpan w:val="13"/>
            <w:tcBorders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140" w:right="-57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E91C84" w:rsidRDefault="00E91C84">
            <w:pPr>
              <w:spacing w:before="20" w:line="200" w:lineRule="exact"/>
              <w:ind w:left="-57"/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E91C84" w:rsidRDefault="00E91C84">
            <w:pPr>
              <w:spacing w:after="10" w:line="200" w:lineRule="exact"/>
              <w:ind w:left="-57" w:right="-57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(data i podpis)</w:t>
            </w:r>
          </w:p>
        </w:tc>
        <w:tc>
          <w:tcPr>
            <w:tcW w:w="2388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IX. OŚWIADCZENIA</w:t>
            </w:r>
          </w:p>
        </w:tc>
      </w:tr>
      <w:tr w:rsidR="00E91C84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hd w:val="clear" w:color="auto" w:fill="FFFFFF"/>
              <w:spacing w:line="200" w:lineRule="exact"/>
              <w:ind w:left="-57"/>
              <w:rPr>
                <w:bCs/>
                <w:sz w:val="16"/>
                <w:szCs w:val="15"/>
              </w:rPr>
            </w:pPr>
            <w:r>
              <w:rPr>
                <w:bCs/>
                <w:color w:val="000000"/>
                <w:sz w:val="16"/>
                <w:szCs w:val="15"/>
              </w:rPr>
              <w:t>Oświadczam, że: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skutki składania fałszywych oświadczeń wynikające z art. 297 § 1 Kodeksu karnego;</w:t>
            </w:r>
          </w:p>
          <w:p w:rsidR="00E91C84" w:rsidRDefault="00E91C8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line="200" w:lineRule="exact"/>
              <w:ind w:left="-57"/>
              <w:rPr>
                <w:color w:val="000000"/>
                <w:sz w:val="16"/>
                <w:szCs w:val="15"/>
              </w:rPr>
            </w:pPr>
            <w:r>
              <w:rPr>
                <w:color w:val="000000"/>
                <w:sz w:val="16"/>
                <w:szCs w:val="15"/>
              </w:rPr>
              <w:t>znane mi są zasady przyznawania zwrotu podatku akcyzowego zawartego w cenie oleju napędowego wykorzystywanego do produkcji rolnej.</w:t>
            </w:r>
          </w:p>
          <w:p w:rsidR="00E91C84" w:rsidRDefault="00E91C84">
            <w:pPr>
              <w:spacing w:line="200" w:lineRule="exact"/>
              <w:ind w:left="-57"/>
              <w:rPr>
                <w:bCs/>
                <w:sz w:val="16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E91C84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-57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C84" w:rsidRDefault="00566F62">
            <w:pPr>
              <w:spacing w:after="10" w:line="260" w:lineRule="exact"/>
              <w:ind w:left="-62" w:right="-227"/>
              <w:rPr>
                <w:rFonts w:ascii="Courier New" w:hAnsi="Courier New" w:cs="Arial"/>
                <w:bCs/>
                <w:spacing w:val="158"/>
              </w:rPr>
            </w:pPr>
            <w:r>
              <w:rPr>
                <w:rFonts w:ascii="Courier New" w:hAnsi="Courier New" w:cs="Arial"/>
                <w:bCs/>
                <w:spacing w:val="158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Arial"/>
                <w:bCs/>
                <w:spacing w:val="158"/>
              </w:rPr>
              <w:instrText xml:space="preserve"> FORMTEXT </w:instrText>
            </w:r>
            <w:r>
              <w:rPr>
                <w:rFonts w:ascii="Courier New" w:hAnsi="Courier New" w:cs="Arial"/>
                <w:bCs/>
                <w:spacing w:val="158"/>
              </w:rPr>
            </w:r>
            <w:r>
              <w:rPr>
                <w:rFonts w:ascii="Courier New" w:hAnsi="Courier New" w:cs="Arial"/>
                <w:bCs/>
                <w:spacing w:val="158"/>
              </w:rPr>
              <w:fldChar w:fldCharType="separate"/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 w:rsidR="006563B3">
              <w:rPr>
                <w:rFonts w:ascii="Courier New" w:hAnsi="Courier New" w:cs="Arial"/>
                <w:bCs/>
                <w:noProof/>
                <w:spacing w:val="158"/>
              </w:rPr>
              <w:t> </w:t>
            </w:r>
            <w:r>
              <w:rPr>
                <w:rFonts w:ascii="Courier New" w:hAnsi="Courier New" w:cs="Arial"/>
                <w:bCs/>
                <w:spacing w:val="158"/>
              </w:rPr>
              <w:fldChar w:fldCharType="end"/>
            </w: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6125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C84" w:rsidRDefault="00E91C84">
            <w:pPr>
              <w:spacing w:line="200" w:lineRule="exact"/>
              <w:ind w:left="192"/>
              <w:rPr>
                <w:rFonts w:ascii="Arial" w:hAnsi="Arial" w:cs="Arial"/>
                <w:i/>
                <w:iCs/>
                <w:color w:val="000000"/>
                <w:sz w:val="14"/>
                <w:szCs w:val="10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E91C84" w:rsidRPr="00AA18EA" w:rsidRDefault="00E91C84" w:rsidP="00AA18EA">
            <w:pPr>
              <w:spacing w:line="220" w:lineRule="exact"/>
              <w:jc w:val="center"/>
              <w:rPr>
                <w:iCs/>
                <w:color w:val="000000"/>
                <w:sz w:val="18"/>
                <w:szCs w:val="18"/>
              </w:rPr>
            </w:pPr>
            <w:r w:rsidRPr="00AA18EA">
              <w:rPr>
                <w:iCs/>
                <w:color w:val="000000"/>
                <w:sz w:val="18"/>
                <w:szCs w:val="18"/>
              </w:rPr>
              <w:t>data wypełnienia wniosku</w:t>
            </w:r>
            <w:r w:rsidRPr="00AA18EA">
              <w:rPr>
                <w:iCs/>
                <w:color w:val="000000"/>
                <w:sz w:val="18"/>
                <w:szCs w:val="18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gridSpan w:val="3"/>
            <w:tcBorders>
              <w:left w:val="nil"/>
              <w:right w:val="single" w:sz="4" w:space="0" w:color="auto"/>
            </w:tcBorders>
          </w:tcPr>
          <w:p w:rsidR="00E91C84" w:rsidRDefault="00E91C84">
            <w:pPr>
              <w:spacing w:line="220" w:lineRule="exact"/>
              <w:ind w:left="902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C84" w:rsidRDefault="00E91C84">
            <w:pPr>
              <w:spacing w:line="220" w:lineRule="exact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82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E91C84" w:rsidRPr="00F8471A" w:rsidRDefault="00E91C84">
            <w:pPr>
              <w:spacing w:line="220" w:lineRule="exact"/>
              <w:ind w:left="2444"/>
              <w:rPr>
                <w:iCs/>
                <w:color w:val="000000"/>
                <w:sz w:val="18"/>
                <w:szCs w:val="16"/>
              </w:rPr>
            </w:pPr>
            <w:r w:rsidRPr="00F8471A">
              <w:rPr>
                <w:iCs/>
                <w:color w:val="000000"/>
                <w:sz w:val="18"/>
                <w:szCs w:val="16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1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 w:rsidTr="00F8471A">
        <w:trPr>
          <w:cantSplit/>
          <w:trHeight w:hRule="exact" w:val="3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X. ADNOTACJE URZĘDU GMINY/MIASTA</w:t>
            </w:r>
          </w:p>
        </w:tc>
      </w:tr>
      <w:tr w:rsidR="00E91C84" w:rsidTr="00F8471A">
        <w:trPr>
          <w:cantSplit/>
          <w:trHeight w:hRule="exact" w:val="220"/>
        </w:trPr>
        <w:tc>
          <w:tcPr>
            <w:tcW w:w="10218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126"/>
              <w:rPr>
                <w:i/>
                <w:iCs/>
                <w:color w:val="000000"/>
                <w:sz w:val="16"/>
                <w:szCs w:val="10"/>
              </w:rPr>
            </w:pPr>
            <w:r>
              <w:rPr>
                <w:i/>
                <w:iCs/>
                <w:color w:val="000000"/>
                <w:sz w:val="16"/>
                <w:szCs w:val="10"/>
              </w:rPr>
              <w:t>26. Uwagi</w:t>
            </w:r>
          </w:p>
        </w:tc>
      </w:tr>
      <w:tr w:rsidR="00E91C84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00" w:lineRule="exact"/>
              <w:ind w:left="-57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0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C84" w:rsidRDefault="00E91C84">
            <w:pPr>
              <w:spacing w:before="20" w:line="240" w:lineRule="exact"/>
              <w:ind w:left="-57"/>
              <w:rPr>
                <w:rFonts w:ascii="Courier New" w:hAnsi="Courier New" w:cs="Arial"/>
                <w:bCs/>
                <w:szCs w:val="18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C84">
        <w:trPr>
          <w:cantSplit/>
          <w:trHeight w:hRule="exact" w:val="200"/>
        </w:trPr>
        <w:tc>
          <w:tcPr>
            <w:tcW w:w="10218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1C84" w:rsidRDefault="00E91C84">
            <w:pPr>
              <w:tabs>
                <w:tab w:val="left" w:pos="5812"/>
              </w:tabs>
              <w:spacing w:line="31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91C84" w:rsidRDefault="00E91C84" w:rsidP="00F8471A">
      <w:pPr>
        <w:tabs>
          <w:tab w:val="left" w:pos="210"/>
        </w:tabs>
        <w:spacing w:line="210" w:lineRule="exact"/>
        <w:ind w:left="-96"/>
        <w:rPr>
          <w:sz w:val="16"/>
          <w:szCs w:val="13"/>
        </w:rPr>
      </w:pPr>
      <w:r>
        <w:rPr>
          <w:i/>
          <w:iCs/>
          <w:color w:val="000000"/>
          <w:sz w:val="16"/>
          <w:szCs w:val="13"/>
        </w:rPr>
        <w:t>******  Wypełnić w przypadku</w:t>
      </w:r>
      <w:r w:rsidR="00F8471A">
        <w:rPr>
          <w:i/>
          <w:iCs/>
          <w:color w:val="000000"/>
          <w:sz w:val="16"/>
          <w:szCs w:val="13"/>
        </w:rPr>
        <w:t>,</w:t>
      </w:r>
      <w:r>
        <w:rPr>
          <w:i/>
          <w:iCs/>
          <w:color w:val="000000"/>
          <w:sz w:val="16"/>
          <w:szCs w:val="13"/>
        </w:rPr>
        <w:t xml:space="preserve"> gdy grunty gospodarstwa rolnego stanowią przedmiot współposiadania (nie dotyczy współmałżonków).</w:t>
      </w:r>
    </w:p>
    <w:sectPr w:rsidR="00E91C84">
      <w:pgSz w:w="11906" w:h="16838"/>
      <w:pgMar w:top="964" w:right="624" w:bottom="100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84" w:rsidRDefault="00E47984">
      <w:r>
        <w:separator/>
      </w:r>
    </w:p>
  </w:endnote>
  <w:endnote w:type="continuationSeparator" w:id="0">
    <w:p w:rsidR="00E47984" w:rsidRDefault="00E4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11" w:rsidRDefault="007E0911" w:rsidP="00F8471A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© </w:t>
    </w:r>
    <w:hyperlink r:id="rId1" w:history="1">
      <w:r>
        <w:rPr>
          <w:rStyle w:val="Hipercze"/>
          <w:rFonts w:ascii="Arial" w:hAnsi="Arial" w:cs="Arial"/>
          <w:sz w:val="14"/>
        </w:rPr>
        <w:t>www.signform.pl</w:t>
      </w:r>
    </w:hyperlink>
    <w:r>
      <w:rPr>
        <w:rFonts w:ascii="Arial" w:hAnsi="Arial" w:cs="Arial"/>
        <w:sz w:val="14"/>
      </w:rPr>
      <w:t xml:space="preserve"> Sp. z o.o., producent aktywnych formularzy, e-mail: </w:t>
    </w:r>
    <w:hyperlink r:id="rId2" w:history="1">
      <w:r w:rsidRPr="004803DF">
        <w:rPr>
          <w:rStyle w:val="Hipercze"/>
          <w:rFonts w:ascii="Arial" w:hAnsi="Arial" w:cs="Arial"/>
          <w:sz w:val="14"/>
        </w:rPr>
        <w:t>biuro@signform.pl</w:t>
      </w:r>
    </w:hyperlink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 w:rsidR="0052015D">
      <w:rPr>
        <w:rStyle w:val="Numerstrony"/>
        <w:b/>
        <w:noProof/>
        <w:sz w:val="18"/>
        <w:szCs w:val="18"/>
      </w:rPr>
      <w:t>1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 w:rsidR="0052015D">
      <w:rPr>
        <w:rStyle w:val="Numerstrony"/>
        <w:b/>
        <w:noProof/>
        <w:sz w:val="18"/>
        <w:szCs w:val="18"/>
      </w:rPr>
      <w:t>2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84" w:rsidRDefault="00E47984">
      <w:r>
        <w:separator/>
      </w:r>
    </w:p>
  </w:footnote>
  <w:footnote w:type="continuationSeparator" w:id="0">
    <w:p w:rsidR="00E47984" w:rsidRDefault="00E4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15"/>
    <w:rsid w:val="00036D19"/>
    <w:rsid w:val="00067303"/>
    <w:rsid w:val="00074553"/>
    <w:rsid w:val="000C368C"/>
    <w:rsid w:val="000D7E02"/>
    <w:rsid w:val="000F614B"/>
    <w:rsid w:val="00136F63"/>
    <w:rsid w:val="001747F0"/>
    <w:rsid w:val="00191428"/>
    <w:rsid w:val="001C0B8D"/>
    <w:rsid w:val="001D345E"/>
    <w:rsid w:val="001F4B93"/>
    <w:rsid w:val="00265661"/>
    <w:rsid w:val="0028103D"/>
    <w:rsid w:val="00282DF0"/>
    <w:rsid w:val="002D6B4B"/>
    <w:rsid w:val="002F0A92"/>
    <w:rsid w:val="00331FB5"/>
    <w:rsid w:val="0033553D"/>
    <w:rsid w:val="00351E2C"/>
    <w:rsid w:val="00393878"/>
    <w:rsid w:val="003B37CA"/>
    <w:rsid w:val="003B4C27"/>
    <w:rsid w:val="003D28BF"/>
    <w:rsid w:val="003D749D"/>
    <w:rsid w:val="0040188B"/>
    <w:rsid w:val="004451ED"/>
    <w:rsid w:val="00452DF7"/>
    <w:rsid w:val="004632EA"/>
    <w:rsid w:val="0052015D"/>
    <w:rsid w:val="005249E6"/>
    <w:rsid w:val="00566F62"/>
    <w:rsid w:val="00600E48"/>
    <w:rsid w:val="00613A78"/>
    <w:rsid w:val="0062469E"/>
    <w:rsid w:val="006318D0"/>
    <w:rsid w:val="006563B3"/>
    <w:rsid w:val="006F4FB0"/>
    <w:rsid w:val="006F524B"/>
    <w:rsid w:val="00710693"/>
    <w:rsid w:val="007A1E35"/>
    <w:rsid w:val="007E0911"/>
    <w:rsid w:val="00815647"/>
    <w:rsid w:val="008204F1"/>
    <w:rsid w:val="00830960"/>
    <w:rsid w:val="008E0877"/>
    <w:rsid w:val="00903215"/>
    <w:rsid w:val="009424E4"/>
    <w:rsid w:val="009648E3"/>
    <w:rsid w:val="00A62E6A"/>
    <w:rsid w:val="00A72CE4"/>
    <w:rsid w:val="00AA18EA"/>
    <w:rsid w:val="00AD5996"/>
    <w:rsid w:val="00B22308"/>
    <w:rsid w:val="00B93A56"/>
    <w:rsid w:val="00BB6E0C"/>
    <w:rsid w:val="00C1269E"/>
    <w:rsid w:val="00DB0BB4"/>
    <w:rsid w:val="00E47984"/>
    <w:rsid w:val="00E91C84"/>
    <w:rsid w:val="00E978DA"/>
    <w:rsid w:val="00F307C6"/>
    <w:rsid w:val="00F37375"/>
    <w:rsid w:val="00F7075F"/>
    <w:rsid w:val="00F8471A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rsid w:val="0096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6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iwanowicz\Desktop\BIP%202014\wz&#243;r%20wniosku%20akcy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wniosku akcyza</Template>
  <TotalTime>18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podatku akcyzowego zawartego w cenie oleju napędowego wykorzystywanego do produkcji rolnej</vt:lpstr>
    </vt:vector>
  </TitlesOfParts>
  <Company>www.Signform.pl sp. z o.o.</Company>
  <LinksUpToDate>false</LinksUpToDate>
  <CharactersWithSpaces>5398</CharactersWithSpaces>
  <SharedDoc>false</SharedDoc>
  <HLinks>
    <vt:vector size="12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mailto:biuro@signform.pl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http://www.signform.pl/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podatku akcyzowego zawartego w cenie oleju napędowego wykorzystywanego do produkcji rolnej</dc:title>
  <dc:creator>Dorota Iwanowicz</dc:creator>
  <dc:description>Dz.U. 2013, poz. 789</dc:description>
  <cp:lastModifiedBy>Dorota Iwanowicz</cp:lastModifiedBy>
  <cp:revision>17</cp:revision>
  <cp:lastPrinted>2018-01-26T15:01:00Z</cp:lastPrinted>
  <dcterms:created xsi:type="dcterms:W3CDTF">2014-05-13T12:20:00Z</dcterms:created>
  <dcterms:modified xsi:type="dcterms:W3CDTF">2018-01-26T15:01:00Z</dcterms:modified>
</cp:coreProperties>
</file>