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91C84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E91C84" w:rsidRDefault="0090321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911" w:rsidRPr="004451ED" w:rsidRDefault="007E0911" w:rsidP="004451E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e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" filled="f" stroked="f">
                      <v:textbox inset="0,.28pt,0,.28pt">
                        <w:txbxContent>
                          <w:p w:rsidR="007E0911" w:rsidRPr="004451ED" w:rsidRDefault="007E0911" w:rsidP="004451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91C84" w:rsidTr="00BB6E0C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91C84" w:rsidRPr="00830960" w:rsidRDefault="00E91C84" w:rsidP="00BB6E0C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91C84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F8471A" w:rsidP="00331FB5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 w:rsidR="006F524B">
              <w:rPr>
                <w:rFonts w:ascii="Courier New" w:hAnsi="Courier New"/>
                <w:noProof/>
                <w:spacing w:val="190"/>
                <w:sz w:val="24"/>
              </w:rPr>
              <w:t>201</w:t>
            </w:r>
            <w:r w:rsidR="00331FB5">
              <w:rPr>
                <w:rFonts w:ascii="Courier New" w:hAnsi="Courier New"/>
                <w:noProof/>
                <w:spacing w:val="190"/>
                <w:sz w:val="24"/>
              </w:rPr>
              <w:t>7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830960" w:rsidP="00830960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>luty</w:t>
            </w:r>
            <w:r w:rsidR="00E91C84" w:rsidRPr="00830960">
              <w:rPr>
                <w:b/>
                <w:bCs/>
                <w:iCs/>
                <w:sz w:val="22"/>
              </w:rPr>
              <w:t xml:space="preserve">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/>
                  </w:checkBox>
                </w:ffData>
              </w:fldChar>
            </w:r>
            <w:bookmarkStart w:id="0" w:name="Check1"/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331FB5" w:rsidRPr="00830960">
              <w:rPr>
                <w:rFonts w:ascii="Courier New" w:hAnsi="Courier New"/>
                <w:sz w:val="22"/>
              </w:rPr>
            </w:r>
            <w:r w:rsidR="00331FB5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="00E91C84" w:rsidRPr="00830960">
              <w:rPr>
                <w:rFonts w:ascii="Courier New" w:hAnsi="Courier New"/>
                <w:sz w:val="2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</w:t>
            </w:r>
            <w:r w:rsidR="00E91C84" w:rsidRPr="00830960">
              <w:rPr>
                <w:rFonts w:ascii="Courier New" w:hAnsi="Courier New"/>
                <w:sz w:val="32"/>
                <w:vertAlign w:val="superscript"/>
              </w:rPr>
              <w:t xml:space="preserve">  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</w:t>
            </w:r>
            <w:r w:rsidRPr="00830960">
              <w:rPr>
                <w:b/>
                <w:bCs/>
                <w:iCs/>
                <w:sz w:val="22"/>
              </w:rPr>
              <w:t>sierpie</w:t>
            </w:r>
            <w:r w:rsidR="00E91C84" w:rsidRPr="00830960">
              <w:rPr>
                <w:b/>
                <w:bCs/>
                <w:iCs/>
                <w:sz w:val="22"/>
              </w:rPr>
              <w:t xml:space="preserve">ń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bookmarkStart w:id="1" w:name="_GoBack"/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331FB5" w:rsidRPr="00830960">
              <w:rPr>
                <w:rFonts w:ascii="Courier New" w:hAnsi="Courier New"/>
                <w:sz w:val="22"/>
              </w:rPr>
            </w:r>
            <w:r w:rsidR="00331FB5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1"/>
            <w:r w:rsidR="00E91C84" w:rsidRPr="00830960">
              <w:rPr>
                <w:rFonts w:ascii="Courier New" w:hAnsi="Courier New"/>
                <w:sz w:val="1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BB6E0C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A62E6A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</w:t>
            </w:r>
            <w:r w:rsidR="00F307C6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U. Nr 52, poz. 379</w:t>
            </w:r>
            <w:r w:rsidR="00F307C6">
              <w:rPr>
                <w:color w:val="000000"/>
                <w:sz w:val="16"/>
                <w:szCs w:val="12"/>
              </w:rPr>
              <w:t>,</w:t>
            </w:r>
            <w:r>
              <w:rPr>
                <w:color w:val="000000"/>
                <w:sz w:val="16"/>
                <w:szCs w:val="12"/>
              </w:rPr>
              <w:t xml:space="preserve"> z </w:t>
            </w:r>
            <w:r w:rsidR="00F307C6">
              <w:rPr>
                <w:color w:val="000000"/>
                <w:sz w:val="16"/>
                <w:szCs w:val="12"/>
              </w:rPr>
              <w:t>późn. zm.</w:t>
            </w:r>
            <w:r>
              <w:rPr>
                <w:color w:val="000000"/>
                <w:sz w:val="16"/>
                <w:szCs w:val="12"/>
              </w:rPr>
              <w:t>)</w:t>
            </w:r>
            <w:r w:rsidR="00F307C6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  <w:r w:rsidR="00351E2C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  <w:r w:rsidR="008204F1">
              <w:rPr>
                <w:sz w:val="16"/>
              </w:rPr>
              <w:t>.</w:t>
            </w: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E91C84" w:rsidP="006F524B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2" w:name="Tekst1"/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F524B">
              <w:rPr>
                <w:rFonts w:ascii="Courier New" w:hAnsi="Courier New" w:cs="Arial"/>
                <w:bCs/>
                <w:noProof/>
                <w:szCs w:val="18"/>
              </w:rPr>
              <w:t>WÓJT GMINY BARTOSZYCE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2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3B4C27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5249E6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91C84" w:rsidTr="00F8471A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 w:rsidT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3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Pr="003B4C27" w:rsidRDefault="00E91C84" w:rsidP="003B4C27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3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" w:name="Tekst3"/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F8471A" w:rsidP="00F8471A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3B4C27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91C84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5" w:name="OLE_LINK1"/>
          </w:p>
        </w:tc>
      </w:tr>
      <w:bookmarkEnd w:id="5"/>
      <w:tr w:rsidR="00E91C84" w:rsidTr="00566F62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566F62" w:rsidP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3B4C2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a</w:t>
            </w:r>
            <w:r w:rsidR="003B4C27">
              <w:rPr>
                <w:iCs/>
                <w:color w:val="000000"/>
                <w:szCs w:val="18"/>
              </w:rPr>
              <w:t>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 w:rsidR="00566F62"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 w:rsidR="003B4C27"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6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6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1C84" w:rsidTr="00BB6E0C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</w:t>
      </w:r>
      <w:r w:rsidR="0028103D"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</w:t>
      </w:r>
      <w:r w:rsidR="0028103D">
        <w:rPr>
          <w:i/>
          <w:iCs/>
          <w:sz w:val="16"/>
          <w:szCs w:val="13"/>
        </w:rPr>
        <w:t>12</w:t>
      </w:r>
      <w:r>
        <w:rPr>
          <w:i/>
          <w:iCs/>
          <w:sz w:val="16"/>
          <w:szCs w:val="13"/>
        </w:rPr>
        <w:t xml:space="preserve"> r. poz. 1</w:t>
      </w:r>
      <w:r w:rsidR="0028103D">
        <w:rPr>
          <w:i/>
          <w:iCs/>
          <w:sz w:val="16"/>
          <w:szCs w:val="13"/>
        </w:rPr>
        <w:t>314 oraz z 2013 r. poz. 2</w:t>
      </w:r>
      <w:r>
        <w:rPr>
          <w:i/>
          <w:iCs/>
          <w:sz w:val="16"/>
          <w:szCs w:val="13"/>
        </w:rPr>
        <w:t>).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 w:rsidR="0028103D" w:rsidRPr="0028103D">
        <w:rPr>
          <w:i/>
          <w:iCs/>
          <w:sz w:val="16"/>
          <w:szCs w:val="16"/>
        </w:rPr>
        <w:t>Podać numer PESEL albo numer dowodu osobistego albo rodzaj i numer innego dokumentu potwierdzającego tożsamość</w:t>
      </w:r>
      <w:r w:rsidRPr="0028103D">
        <w:rPr>
          <w:i/>
          <w:iCs/>
          <w:color w:val="000000"/>
          <w:sz w:val="16"/>
          <w:szCs w:val="16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91C84" w:rsidSect="00A62E6A">
          <w:footerReference w:type="default" r:id="rId8"/>
          <w:pgSz w:w="11906" w:h="16838"/>
          <w:pgMar w:top="964" w:right="624" w:bottom="951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</w:t>
      </w:r>
      <w:r w:rsidR="0028103D">
        <w:rPr>
          <w:i/>
          <w:sz w:val="16"/>
          <w:szCs w:val="13"/>
        </w:rPr>
        <w:t>iczbę faktur VAT albo ich kopii.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 w:rsidR="000D7E02" w:rsidRPr="00815647">
              <w:rPr>
                <w:bCs/>
                <w:sz w:val="17"/>
                <w:szCs w:val="17"/>
              </w:rPr>
              <w:t>Nazwa załączników</w:t>
            </w:r>
            <w:r w:rsidRPr="00815647">
              <w:rPr>
                <w:bCs/>
                <w:sz w:val="17"/>
                <w:szCs w:val="17"/>
              </w:rPr>
              <w:tab/>
              <w:t>Liczba załączników</w:t>
            </w: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31FB5">
              <w:rPr>
                <w:sz w:val="22"/>
              </w:rPr>
            </w:r>
            <w:r w:rsidR="00331FB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331FB5">
              <w:rPr>
                <w:sz w:val="22"/>
              </w:rPr>
            </w:r>
            <w:r w:rsidR="00331FB5">
              <w:rPr>
                <w:sz w:val="22"/>
              </w:rPr>
              <w:fldChar w:fldCharType="separate"/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</w:t>
            </w:r>
            <w:r w:rsidR="00E978DA">
              <w:rPr>
                <w:i/>
                <w:iCs/>
                <w:color w:val="000000"/>
                <w:sz w:val="16"/>
                <w:szCs w:val="10"/>
              </w:rPr>
              <w:t xml:space="preserve"> oraz</w:t>
            </w:r>
            <w:r>
              <w:rPr>
                <w:i/>
                <w:iCs/>
                <w:color w:val="000000"/>
                <w:sz w:val="16"/>
                <w:szCs w:val="10"/>
              </w:rPr>
              <w:t xml:space="preserve"> adres posiadacza rachunku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7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7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91C84" w:rsidRPr="00AA18EA" w:rsidRDefault="00E91C84" w:rsidP="00AA18EA">
            <w:pPr>
              <w:spacing w:line="22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 w:rsidRPr="00AA18EA">
              <w:rPr>
                <w:iCs/>
                <w:color w:val="000000"/>
                <w:sz w:val="18"/>
                <w:szCs w:val="18"/>
              </w:rPr>
              <w:t>data wypełnienia wniosku</w:t>
            </w:r>
            <w:r w:rsidRPr="00AA18EA">
              <w:rPr>
                <w:iCs/>
                <w:color w:val="000000"/>
                <w:sz w:val="18"/>
                <w:szCs w:val="18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:rsidTr="00F8471A"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84" w:rsidRDefault="00E47984">
      <w:r>
        <w:separator/>
      </w:r>
    </w:p>
  </w:endnote>
  <w:endnote w:type="continuationSeparator" w:id="0">
    <w:p w:rsidR="00E47984" w:rsidRDefault="00E4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11" w:rsidRDefault="007E0911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© </w:t>
    </w:r>
    <w:hyperlink r:id="rId1" w:history="1">
      <w:r>
        <w:rPr>
          <w:rStyle w:val="Hipercze"/>
          <w:rFonts w:ascii="Arial" w:hAnsi="Arial" w:cs="Arial"/>
          <w:sz w:val="14"/>
        </w:rPr>
        <w:t>www.signform.pl</w:t>
      </w:r>
    </w:hyperlink>
    <w:r>
      <w:rPr>
        <w:rFonts w:ascii="Arial" w:hAnsi="Arial" w:cs="Arial"/>
        <w:sz w:val="14"/>
      </w:rPr>
      <w:t xml:space="preserve"> Sp. z o.o., producent aktywnych formularzy, e-mail: </w:t>
    </w:r>
    <w:hyperlink r:id="rId2" w:history="1">
      <w:r w:rsidRPr="004803DF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331FB5">
      <w:rPr>
        <w:rStyle w:val="Numerstrony"/>
        <w:b/>
        <w:noProof/>
        <w:sz w:val="18"/>
        <w:szCs w:val="18"/>
      </w:rPr>
      <w:t>1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331FB5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84" w:rsidRDefault="00E47984">
      <w:r>
        <w:separator/>
      </w:r>
    </w:p>
  </w:footnote>
  <w:footnote w:type="continuationSeparator" w:id="0">
    <w:p w:rsidR="00E47984" w:rsidRDefault="00E4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5"/>
    <w:rsid w:val="00036D19"/>
    <w:rsid w:val="00067303"/>
    <w:rsid w:val="00074553"/>
    <w:rsid w:val="000C368C"/>
    <w:rsid w:val="000D7E02"/>
    <w:rsid w:val="000F614B"/>
    <w:rsid w:val="00136F63"/>
    <w:rsid w:val="001747F0"/>
    <w:rsid w:val="00191428"/>
    <w:rsid w:val="001C0B8D"/>
    <w:rsid w:val="001D345E"/>
    <w:rsid w:val="00265661"/>
    <w:rsid w:val="0028103D"/>
    <w:rsid w:val="00282DF0"/>
    <w:rsid w:val="002D6B4B"/>
    <w:rsid w:val="002F0A92"/>
    <w:rsid w:val="00331FB5"/>
    <w:rsid w:val="0033553D"/>
    <w:rsid w:val="00351E2C"/>
    <w:rsid w:val="00393878"/>
    <w:rsid w:val="003B37CA"/>
    <w:rsid w:val="003B4C27"/>
    <w:rsid w:val="003D28BF"/>
    <w:rsid w:val="003D749D"/>
    <w:rsid w:val="004451ED"/>
    <w:rsid w:val="00452DF7"/>
    <w:rsid w:val="004632EA"/>
    <w:rsid w:val="005249E6"/>
    <w:rsid w:val="00566F62"/>
    <w:rsid w:val="00600E48"/>
    <w:rsid w:val="00613A78"/>
    <w:rsid w:val="0062469E"/>
    <w:rsid w:val="006318D0"/>
    <w:rsid w:val="006563B3"/>
    <w:rsid w:val="006F4FB0"/>
    <w:rsid w:val="006F524B"/>
    <w:rsid w:val="00710693"/>
    <w:rsid w:val="007A1E35"/>
    <w:rsid w:val="007E0911"/>
    <w:rsid w:val="00815647"/>
    <w:rsid w:val="008204F1"/>
    <w:rsid w:val="00830960"/>
    <w:rsid w:val="008E0877"/>
    <w:rsid w:val="00903215"/>
    <w:rsid w:val="009424E4"/>
    <w:rsid w:val="009648E3"/>
    <w:rsid w:val="00A62E6A"/>
    <w:rsid w:val="00AA18EA"/>
    <w:rsid w:val="00AD5996"/>
    <w:rsid w:val="00B22308"/>
    <w:rsid w:val="00B93A56"/>
    <w:rsid w:val="00BB6E0C"/>
    <w:rsid w:val="00C1269E"/>
    <w:rsid w:val="00DB0BB4"/>
    <w:rsid w:val="00E47984"/>
    <w:rsid w:val="00E91C84"/>
    <w:rsid w:val="00E978DA"/>
    <w:rsid w:val="00F307C6"/>
    <w:rsid w:val="00F37375"/>
    <w:rsid w:val="00F7075F"/>
    <w:rsid w:val="00F8471A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6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6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iwanowicz\Desktop\BIP%202014\wz&#243;r%20wniosku%20akcy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wniosku akcyza</Template>
  <TotalTime>15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podatku akcyzowego zawartego w cenie oleju napędowego wykorzystywanego do produkcji rolnej</vt:lpstr>
    </vt:vector>
  </TitlesOfParts>
  <Company>www.Signform.pl sp. z o.o.</Company>
  <LinksUpToDate>false</LinksUpToDate>
  <CharactersWithSpaces>5398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http://www.signform.pl/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creator>Dorota Iwanowicz</dc:creator>
  <dc:description>Dz.U. 2013, poz. 789</dc:description>
  <cp:lastModifiedBy>Dorota Iwanowicz</cp:lastModifiedBy>
  <cp:revision>13</cp:revision>
  <cp:lastPrinted>2017-01-17T10:38:00Z</cp:lastPrinted>
  <dcterms:created xsi:type="dcterms:W3CDTF">2014-05-13T12:20:00Z</dcterms:created>
  <dcterms:modified xsi:type="dcterms:W3CDTF">2017-01-17T10:39:00Z</dcterms:modified>
</cp:coreProperties>
</file>