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4"/>
        <w:gridCol w:w="15"/>
        <w:gridCol w:w="222"/>
        <w:gridCol w:w="315"/>
        <w:gridCol w:w="315"/>
        <w:gridCol w:w="424"/>
        <w:gridCol w:w="345"/>
        <w:gridCol w:w="127"/>
        <w:gridCol w:w="219"/>
        <w:gridCol w:w="345"/>
        <w:gridCol w:w="100"/>
        <w:gridCol w:w="140"/>
        <w:gridCol w:w="106"/>
        <w:gridCol w:w="177"/>
        <w:gridCol w:w="1251"/>
        <w:gridCol w:w="308"/>
        <w:gridCol w:w="426"/>
        <w:gridCol w:w="199"/>
        <w:gridCol w:w="117"/>
        <w:gridCol w:w="117"/>
        <w:gridCol w:w="261"/>
        <w:gridCol w:w="14"/>
        <w:gridCol w:w="142"/>
        <w:gridCol w:w="106"/>
        <w:gridCol w:w="36"/>
        <w:gridCol w:w="191"/>
        <w:gridCol w:w="35"/>
        <w:gridCol w:w="199"/>
        <w:gridCol w:w="62"/>
        <w:gridCol w:w="222"/>
        <w:gridCol w:w="40"/>
        <w:gridCol w:w="101"/>
        <w:gridCol w:w="161"/>
        <w:gridCol w:w="261"/>
        <w:gridCol w:w="145"/>
        <w:gridCol w:w="90"/>
        <w:gridCol w:w="27"/>
        <w:gridCol w:w="262"/>
        <w:gridCol w:w="20"/>
        <w:gridCol w:w="27"/>
        <w:gridCol w:w="214"/>
        <w:gridCol w:w="69"/>
        <w:gridCol w:w="193"/>
        <w:gridCol w:w="524"/>
        <w:gridCol w:w="302"/>
        <w:gridCol w:w="540"/>
        <w:gridCol w:w="236"/>
        <w:gridCol w:w="234"/>
      </w:tblGrid>
      <w:tr w:rsidR="00E91C84">
        <w:trPr>
          <w:cantSplit/>
          <w:trHeight w:hRule="exact" w:val="120"/>
        </w:trPr>
        <w:tc>
          <w:tcPr>
            <w:tcW w:w="6252" w:type="dxa"/>
            <w:gridSpan w:val="26"/>
            <w:tcBorders>
              <w:bottom w:val="single" w:sz="4" w:space="0" w:color="auto"/>
            </w:tcBorders>
          </w:tcPr>
          <w:bookmarkStart w:id="0" w:name="_GoBack"/>
          <w:bookmarkEnd w:id="0"/>
          <w:p w:rsidR="00E91C84" w:rsidRDefault="00903215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-683895</wp:posOffset>
                      </wp:positionH>
                      <wp:positionV relativeFrom="paragraph">
                        <wp:posOffset>-645160</wp:posOffset>
                      </wp:positionV>
                      <wp:extent cx="7556500" cy="198120"/>
                      <wp:effectExtent l="0" t="0" r="0" b="0"/>
                      <wp:wrapNone/>
                      <wp:docPr id="1" name="txt_Info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00" cy="19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0911" w:rsidRPr="004451ED" w:rsidRDefault="007E0911" w:rsidP="004451ED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0000"/>
                                    </w:rPr>
                                    <w:t xml:space="preserve">Uwaga! Pełna funkcjonalność formularza i powiadomienie o aktualizacji po </w:t>
                                  </w:r>
                                  <w:r w:rsidRPr="004451ED">
                                    <w:rPr>
                                      <w:rFonts w:ascii="Calibri" w:hAnsi="Calibri"/>
                                      <w:b/>
                                      <w:color w:val="0000FF"/>
                                    </w:rPr>
                                    <w:t xml:space="preserve">WŁĄCZENIU MAKR.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FF0000"/>
                                    </w:rPr>
                                    <w:t xml:space="preserve">Jak to zrobić </w:t>
                                  </w:r>
                                  <w:r w:rsidRPr="004451ED"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  <w:t>www.iform.pl/makra</w:t>
                                  </w:r>
                                </w:p>
                              </w:txbxContent>
                            </wps:txbx>
                            <wps:bodyPr rot="0" vert="horz" wrap="square" lIns="0" tIns="3556" rIns="0" bIns="355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xt_Info" o:spid="_x0000_s1026" type="#_x0000_t202" style="position:absolute;left:0;text-align:left;margin-left:-53.85pt;margin-top:-50.8pt;width:595pt;height:15.6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" filled="f" stroked="f">
                      <v:textbox inset="0,.28pt,0,.28pt">
                        <w:txbxContent>
                          <w:p w:rsidR="007E0911" w:rsidRPr="004451ED" w:rsidRDefault="007E0911" w:rsidP="004451E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 xml:space="preserve">Uwaga! Pełna funkcjonalność formularza i powiadomienie o aktualizacji po </w:t>
                            </w:r>
                            <w:r w:rsidRPr="004451ED">
                              <w:rPr>
                                <w:rFonts w:ascii="Calibri" w:hAnsi="Calibri"/>
                                <w:b/>
                                <w:color w:val="0000FF"/>
                              </w:rPr>
                              <w:t xml:space="preserve">WŁĄCZENIU MAKR.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 xml:space="preserve">Jak to zrobić </w:t>
                            </w:r>
                            <w:r w:rsidRPr="004451ED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>www.iform.pl/makra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4" w:type="dxa"/>
            <w:gridSpan w:val="2"/>
            <w:vMerge w:val="restart"/>
            <w:tcBorders>
              <w:right w:val="single" w:sz="4" w:space="0" w:color="auto"/>
            </w:tcBorders>
          </w:tcPr>
          <w:p w:rsidR="00E91C84" w:rsidRDefault="00E91C84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3730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E91C84" w:rsidRPr="00830960" w:rsidRDefault="00E91C84">
            <w:pPr>
              <w:spacing w:after="20" w:line="180" w:lineRule="exact"/>
              <w:ind w:left="-28" w:right="-28"/>
              <w:jc w:val="center"/>
              <w:rPr>
                <w:sz w:val="14"/>
              </w:rPr>
            </w:pPr>
            <w:r w:rsidRPr="00830960">
              <w:rPr>
                <w:sz w:val="14"/>
              </w:rPr>
              <w:t>Potwierdzenie przyjęcia wniosku przez urząd gminy lub miasta</w:t>
            </w:r>
            <w:r w:rsidRPr="00830960">
              <w:rPr>
                <w:sz w:val="14"/>
              </w:rPr>
              <w:br/>
              <w:t>(pieczęć)</w:t>
            </w:r>
          </w:p>
        </w:tc>
      </w:tr>
      <w:tr w:rsidR="00E91C84" w:rsidTr="00BB6E0C">
        <w:trPr>
          <w:cantSplit/>
          <w:trHeight w:hRule="exact" w:val="330"/>
        </w:trPr>
        <w:tc>
          <w:tcPr>
            <w:tcW w:w="6252" w:type="dxa"/>
            <w:gridSpan w:val="2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Pr="00830960" w:rsidRDefault="00E91C84">
            <w:pPr>
              <w:spacing w:line="290" w:lineRule="exact"/>
              <w:jc w:val="center"/>
              <w:rPr>
                <w:b/>
                <w:bCs/>
                <w:sz w:val="22"/>
              </w:rPr>
            </w:pPr>
            <w:r w:rsidRPr="00830960">
              <w:rPr>
                <w:b/>
                <w:bCs/>
                <w:iCs/>
                <w:color w:val="000000"/>
                <w:spacing w:val="-4"/>
                <w:sz w:val="24"/>
                <w:szCs w:val="24"/>
              </w:rPr>
              <w:t>WNIOSEK</w:t>
            </w:r>
            <w:r w:rsidRPr="00830960">
              <w:rPr>
                <w:b/>
                <w:bCs/>
                <w:iCs/>
                <w:color w:val="000000"/>
                <w:spacing w:val="-4"/>
                <w:sz w:val="24"/>
                <w:szCs w:val="24"/>
              </w:rPr>
              <w:br/>
            </w:r>
            <w:r w:rsidRPr="00830960">
              <w:rPr>
                <w:b/>
                <w:bCs/>
                <w:iCs/>
                <w:color w:val="000000"/>
                <w:sz w:val="22"/>
              </w:rPr>
              <w:t>o zwrot podatku akcyzowego zawartego w cenie oleju</w:t>
            </w:r>
          </w:p>
          <w:p w:rsidR="00E91C84" w:rsidRPr="00830960" w:rsidRDefault="00E91C84" w:rsidP="00BB6E0C">
            <w:pPr>
              <w:spacing w:line="280" w:lineRule="exact"/>
              <w:jc w:val="center"/>
              <w:rPr>
                <w:rFonts w:ascii="Arial" w:hAnsi="Arial"/>
                <w:b/>
                <w:bCs/>
                <w:sz w:val="14"/>
              </w:rPr>
            </w:pPr>
            <w:r w:rsidRPr="00830960">
              <w:rPr>
                <w:b/>
                <w:bCs/>
                <w:iCs/>
                <w:color w:val="000000"/>
                <w:spacing w:val="-1"/>
                <w:w w:val="108"/>
                <w:sz w:val="22"/>
              </w:rPr>
              <w:t>napędowego wykorzystywanego do produkcji rolnej</w:t>
            </w:r>
          </w:p>
        </w:tc>
        <w:tc>
          <w:tcPr>
            <w:tcW w:w="2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3730" w:type="dxa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E91C84" w:rsidRDefault="00E91C84">
            <w:pPr>
              <w:spacing w:after="20" w:line="180" w:lineRule="exact"/>
              <w:jc w:val="center"/>
              <w:rPr>
                <w:rFonts w:ascii="Arial" w:hAnsi="Arial"/>
                <w:sz w:val="12"/>
              </w:rPr>
            </w:pPr>
          </w:p>
        </w:tc>
      </w:tr>
      <w:tr w:rsidR="00E91C84">
        <w:trPr>
          <w:cantSplit/>
          <w:trHeight w:hRule="exact" w:val="560"/>
        </w:trPr>
        <w:tc>
          <w:tcPr>
            <w:tcW w:w="6252" w:type="dxa"/>
            <w:gridSpan w:val="2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2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1082" w:type="dxa"/>
            <w:gridSpan w:val="8"/>
            <w:vMerge w:val="restart"/>
            <w:tcBorders>
              <w:left w:val="single" w:sz="4" w:space="0" w:color="auto"/>
            </w:tcBorders>
            <w:shd w:val="clear" w:color="auto" w:fill="CCCCCC"/>
          </w:tcPr>
          <w:p w:rsidR="00E91C84" w:rsidRDefault="00E91C84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  <w:tc>
          <w:tcPr>
            <w:tcW w:w="1638" w:type="dxa"/>
            <w:gridSpan w:val="9"/>
            <w:vMerge w:val="restart"/>
            <w:shd w:val="clear" w:color="auto" w:fill="CCCCCC"/>
          </w:tcPr>
          <w:p w:rsidR="00E91C84" w:rsidRDefault="00E91C84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  <w:tc>
          <w:tcPr>
            <w:tcW w:w="1010" w:type="dxa"/>
            <w:gridSpan w:val="3"/>
            <w:vMerge w:val="restart"/>
            <w:tcBorders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</w:tr>
      <w:tr w:rsidR="00E91C84" w:rsidTr="00F8471A">
        <w:trPr>
          <w:cantSplit/>
          <w:trHeight w:hRule="exact" w:val="300"/>
        </w:trPr>
        <w:tc>
          <w:tcPr>
            <w:tcW w:w="152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E91C84" w:rsidRPr="00830960" w:rsidRDefault="00E91C84">
            <w:pPr>
              <w:spacing w:line="250" w:lineRule="exact"/>
              <w:jc w:val="right"/>
              <w:rPr>
                <w:b/>
                <w:bCs/>
                <w:iCs/>
                <w:color w:val="000000"/>
                <w:spacing w:val="-1"/>
                <w:w w:val="108"/>
                <w:sz w:val="22"/>
              </w:rPr>
            </w:pPr>
            <w:r w:rsidRPr="00830960">
              <w:rPr>
                <w:b/>
                <w:bCs/>
                <w:iCs/>
                <w:color w:val="000000"/>
                <w:spacing w:val="-1"/>
                <w:w w:val="108"/>
                <w:sz w:val="22"/>
              </w:rPr>
              <w:t>na rok</w:t>
            </w:r>
          </w:p>
        </w:tc>
        <w:tc>
          <w:tcPr>
            <w:tcW w:w="138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91C84" w:rsidRDefault="00F8471A" w:rsidP="00282DF0">
            <w:pPr>
              <w:spacing w:after="10" w:line="280" w:lineRule="exact"/>
              <w:ind w:right="-170"/>
              <w:rPr>
                <w:rFonts w:ascii="Courier New" w:hAnsi="Courier New"/>
                <w:spacing w:val="190"/>
                <w:sz w:val="24"/>
              </w:rPr>
            </w:pPr>
            <w:r>
              <w:rPr>
                <w:rFonts w:ascii="Courier New" w:hAnsi="Courier New"/>
                <w:spacing w:val="190"/>
                <w:sz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  <w:spacing w:val="190"/>
                <w:sz w:val="24"/>
              </w:rPr>
              <w:instrText xml:space="preserve"> FORMTEXT </w:instrText>
            </w:r>
            <w:r>
              <w:rPr>
                <w:rFonts w:ascii="Courier New" w:hAnsi="Courier New"/>
                <w:spacing w:val="190"/>
                <w:sz w:val="24"/>
              </w:rPr>
            </w:r>
            <w:r>
              <w:rPr>
                <w:rFonts w:ascii="Courier New" w:hAnsi="Courier New"/>
                <w:spacing w:val="190"/>
                <w:sz w:val="24"/>
              </w:rPr>
              <w:fldChar w:fldCharType="separate"/>
            </w:r>
            <w:r w:rsidR="006F524B">
              <w:rPr>
                <w:rFonts w:ascii="Courier New" w:hAnsi="Courier New"/>
                <w:noProof/>
                <w:spacing w:val="190"/>
                <w:sz w:val="24"/>
              </w:rPr>
              <w:t>201</w:t>
            </w:r>
            <w:r w:rsidR="00282DF0">
              <w:rPr>
                <w:rFonts w:ascii="Courier New" w:hAnsi="Courier New"/>
                <w:noProof/>
                <w:spacing w:val="190"/>
                <w:sz w:val="24"/>
              </w:rPr>
              <w:t>5</w:t>
            </w:r>
            <w:r>
              <w:rPr>
                <w:rFonts w:ascii="Courier New" w:hAnsi="Courier New"/>
                <w:spacing w:val="190"/>
                <w:sz w:val="24"/>
              </w:rPr>
              <w:fldChar w:fldCharType="end"/>
            </w:r>
          </w:p>
        </w:tc>
        <w:tc>
          <w:tcPr>
            <w:tcW w:w="3345" w:type="dxa"/>
            <w:gridSpan w:val="1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E91C84" w:rsidRPr="00830960" w:rsidRDefault="00830960" w:rsidP="00830960">
            <w:pPr>
              <w:spacing w:line="360" w:lineRule="exact"/>
              <w:ind w:left="212"/>
              <w:rPr>
                <w:rFonts w:ascii="Arial" w:hAnsi="Arial"/>
                <w:sz w:val="14"/>
              </w:rPr>
            </w:pPr>
            <w:r w:rsidRPr="00830960">
              <w:rPr>
                <w:b/>
                <w:bCs/>
                <w:iCs/>
                <w:sz w:val="22"/>
              </w:rPr>
              <w:t>luty</w:t>
            </w:r>
            <w:r w:rsidR="00E91C84" w:rsidRPr="00830960">
              <w:rPr>
                <w:b/>
                <w:bCs/>
                <w:iCs/>
                <w:sz w:val="22"/>
              </w:rPr>
              <w:t xml:space="preserve"> </w:t>
            </w:r>
            <w:r w:rsidR="00E91C84" w:rsidRPr="00830960">
              <w:rPr>
                <w:b/>
                <w:bCs/>
                <w:iCs/>
              </w:rPr>
              <w:t xml:space="preserve"> </w:t>
            </w:r>
            <w:r w:rsidR="00E91C84" w:rsidRPr="00830960">
              <w:rPr>
                <w:rFonts w:ascii="Courier New" w:hAnsi="Courier New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  <w:checked/>
                  </w:checkBox>
                </w:ffData>
              </w:fldChar>
            </w:r>
            <w:bookmarkStart w:id="1" w:name="Check1"/>
            <w:r w:rsidR="00E91C84" w:rsidRPr="00830960">
              <w:rPr>
                <w:rFonts w:ascii="Courier New" w:hAnsi="Courier New"/>
                <w:sz w:val="22"/>
              </w:rPr>
              <w:instrText xml:space="preserve"> FORMCHECKBOX </w:instrText>
            </w:r>
            <w:r w:rsidR="008D0316">
              <w:rPr>
                <w:rFonts w:ascii="Courier New" w:hAnsi="Courier New"/>
                <w:sz w:val="22"/>
              </w:rPr>
            </w:r>
            <w:r w:rsidR="008D0316">
              <w:rPr>
                <w:rFonts w:ascii="Courier New" w:hAnsi="Courier New"/>
                <w:sz w:val="22"/>
              </w:rPr>
              <w:fldChar w:fldCharType="separate"/>
            </w:r>
            <w:r w:rsidR="00E91C84" w:rsidRPr="00830960">
              <w:rPr>
                <w:rFonts w:ascii="Courier New" w:hAnsi="Courier New"/>
                <w:sz w:val="22"/>
              </w:rPr>
              <w:fldChar w:fldCharType="end"/>
            </w:r>
            <w:bookmarkEnd w:id="1"/>
            <w:r w:rsidR="00E91C84" w:rsidRPr="00830960">
              <w:rPr>
                <w:rFonts w:ascii="Courier New" w:hAnsi="Courier New"/>
                <w:sz w:val="22"/>
              </w:rPr>
              <w:t xml:space="preserve"> </w:t>
            </w:r>
            <w:r w:rsidR="00E91C84" w:rsidRPr="00830960">
              <w:rPr>
                <w:sz w:val="28"/>
                <w:vertAlign w:val="superscript"/>
              </w:rPr>
              <w:t>*</w:t>
            </w:r>
            <w:r w:rsidR="00E91C84" w:rsidRPr="00830960">
              <w:rPr>
                <w:rFonts w:ascii="Courier New" w:hAnsi="Courier New"/>
                <w:sz w:val="32"/>
                <w:vertAlign w:val="superscript"/>
              </w:rPr>
              <w:t xml:space="preserve">  </w:t>
            </w:r>
            <w:r w:rsidRPr="00830960">
              <w:rPr>
                <w:rFonts w:ascii="Courier New" w:hAnsi="Courier New"/>
                <w:sz w:val="32"/>
                <w:vertAlign w:val="superscript"/>
              </w:rPr>
              <w:t xml:space="preserve"> </w:t>
            </w:r>
            <w:r w:rsidRPr="00830960">
              <w:rPr>
                <w:b/>
                <w:bCs/>
                <w:iCs/>
                <w:sz w:val="22"/>
              </w:rPr>
              <w:t>sierpie</w:t>
            </w:r>
            <w:r w:rsidR="00E91C84" w:rsidRPr="00830960">
              <w:rPr>
                <w:b/>
                <w:bCs/>
                <w:iCs/>
                <w:sz w:val="22"/>
              </w:rPr>
              <w:t xml:space="preserve">ń </w:t>
            </w:r>
            <w:r w:rsidR="00E91C84" w:rsidRPr="00830960">
              <w:rPr>
                <w:b/>
                <w:bCs/>
                <w:iCs/>
              </w:rPr>
              <w:t xml:space="preserve"> </w:t>
            </w:r>
            <w:r w:rsidR="00E91C84" w:rsidRPr="00830960">
              <w:rPr>
                <w:rFonts w:ascii="Courier New" w:hAnsi="Courier New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="00E91C84" w:rsidRPr="00830960">
              <w:rPr>
                <w:rFonts w:ascii="Courier New" w:hAnsi="Courier New"/>
                <w:sz w:val="22"/>
              </w:rPr>
              <w:instrText xml:space="preserve"> FORMCHECKBOX </w:instrText>
            </w:r>
            <w:r w:rsidR="008D0316">
              <w:rPr>
                <w:rFonts w:ascii="Courier New" w:hAnsi="Courier New"/>
                <w:sz w:val="22"/>
              </w:rPr>
            </w:r>
            <w:r w:rsidR="008D0316">
              <w:rPr>
                <w:rFonts w:ascii="Courier New" w:hAnsi="Courier New"/>
                <w:sz w:val="22"/>
              </w:rPr>
              <w:fldChar w:fldCharType="separate"/>
            </w:r>
            <w:r w:rsidR="00E91C84" w:rsidRPr="00830960">
              <w:rPr>
                <w:rFonts w:ascii="Courier New" w:hAnsi="Courier New"/>
                <w:sz w:val="22"/>
              </w:rPr>
              <w:fldChar w:fldCharType="end"/>
            </w:r>
            <w:r w:rsidR="00E91C84" w:rsidRPr="00830960">
              <w:rPr>
                <w:rFonts w:ascii="Courier New" w:hAnsi="Courier New"/>
                <w:sz w:val="12"/>
              </w:rPr>
              <w:t xml:space="preserve"> </w:t>
            </w:r>
            <w:r w:rsidR="00E91C84" w:rsidRPr="00830960">
              <w:rPr>
                <w:sz w:val="28"/>
                <w:vertAlign w:val="superscript"/>
              </w:rPr>
              <w:t>**</w:t>
            </w:r>
          </w:p>
        </w:tc>
        <w:tc>
          <w:tcPr>
            <w:tcW w:w="2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1082" w:type="dxa"/>
            <w:gridSpan w:val="8"/>
            <w:vMerge/>
            <w:tcBorders>
              <w:left w:val="single" w:sz="4" w:space="0" w:color="auto"/>
            </w:tcBorders>
            <w:shd w:val="clear" w:color="auto" w:fill="CCCCCC"/>
          </w:tcPr>
          <w:p w:rsidR="00E91C84" w:rsidRDefault="00E91C84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  <w:tc>
          <w:tcPr>
            <w:tcW w:w="1638" w:type="dxa"/>
            <w:gridSpan w:val="9"/>
            <w:vMerge/>
            <w:shd w:val="clear" w:color="auto" w:fill="CCCCCC"/>
          </w:tcPr>
          <w:p w:rsidR="00E91C84" w:rsidRDefault="00E91C84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  <w:tc>
          <w:tcPr>
            <w:tcW w:w="1010" w:type="dxa"/>
            <w:gridSpan w:val="3"/>
            <w:vMerge/>
            <w:tcBorders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</w:tr>
      <w:tr w:rsidR="00E91C84">
        <w:trPr>
          <w:cantSplit/>
          <w:trHeight w:hRule="exact" w:val="80"/>
        </w:trPr>
        <w:tc>
          <w:tcPr>
            <w:tcW w:w="152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E91C84" w:rsidRDefault="00E91C84">
            <w:pPr>
              <w:spacing w:line="250" w:lineRule="exact"/>
              <w:ind w:left="-57" w:right="-57"/>
              <w:jc w:val="right"/>
              <w:rPr>
                <w:b/>
                <w:bCs/>
                <w:i/>
                <w:iCs/>
                <w:color w:val="000000"/>
                <w:spacing w:val="-1"/>
                <w:w w:val="108"/>
              </w:rPr>
            </w:pPr>
          </w:p>
        </w:tc>
        <w:tc>
          <w:tcPr>
            <w:tcW w:w="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3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3345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line="28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1082" w:type="dxa"/>
            <w:gridSpan w:val="8"/>
            <w:vMerge/>
            <w:tcBorders>
              <w:left w:val="single" w:sz="4" w:space="0" w:color="auto"/>
            </w:tcBorders>
            <w:shd w:val="clear" w:color="auto" w:fill="CCCCCC"/>
          </w:tcPr>
          <w:p w:rsidR="00E91C84" w:rsidRDefault="00E91C84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  <w:tc>
          <w:tcPr>
            <w:tcW w:w="1638" w:type="dxa"/>
            <w:gridSpan w:val="9"/>
            <w:tcBorders>
              <w:bottom w:val="dotted" w:sz="8" w:space="0" w:color="auto"/>
            </w:tcBorders>
            <w:shd w:val="clear" w:color="auto" w:fill="CCCCCC"/>
          </w:tcPr>
          <w:p w:rsidR="00E91C84" w:rsidRDefault="00E91C84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  <w:tc>
          <w:tcPr>
            <w:tcW w:w="1010" w:type="dxa"/>
            <w:gridSpan w:val="3"/>
            <w:vMerge/>
            <w:tcBorders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</w:tr>
      <w:tr w:rsidR="00E91C84" w:rsidTr="00BB6E0C">
        <w:trPr>
          <w:cantSplit/>
          <w:trHeight w:hRule="exact" w:val="220"/>
        </w:trPr>
        <w:tc>
          <w:tcPr>
            <w:tcW w:w="6252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2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1082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:rsidR="00E91C84" w:rsidRDefault="00E91C84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  <w:tc>
          <w:tcPr>
            <w:tcW w:w="1638" w:type="dxa"/>
            <w:gridSpan w:val="9"/>
            <w:tcBorders>
              <w:bottom w:val="single" w:sz="4" w:space="0" w:color="auto"/>
            </w:tcBorders>
            <w:shd w:val="clear" w:color="auto" w:fill="CCCCCC"/>
          </w:tcPr>
          <w:p w:rsidR="00E91C84" w:rsidRPr="00830960" w:rsidRDefault="00E91C84">
            <w:pPr>
              <w:spacing w:line="180" w:lineRule="exact"/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D</w:t>
            </w:r>
            <w:r w:rsidRPr="00830960">
              <w:rPr>
                <w:sz w:val="14"/>
                <w:szCs w:val="12"/>
              </w:rPr>
              <w:t>ata przyjęcia i podpis</w:t>
            </w:r>
          </w:p>
        </w:tc>
        <w:tc>
          <w:tcPr>
            <w:tcW w:w="101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</w:tr>
      <w:tr w:rsidR="00E91C84">
        <w:trPr>
          <w:trHeight w:hRule="exact" w:val="100"/>
        </w:trPr>
        <w:tc>
          <w:tcPr>
            <w:tcW w:w="10216" w:type="dxa"/>
            <w:gridSpan w:val="48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</w:tr>
      <w:tr w:rsidR="00E91C84" w:rsidTr="00A62E6A">
        <w:trPr>
          <w:cantSplit/>
          <w:trHeight w:hRule="exact" w:val="276"/>
        </w:trPr>
        <w:tc>
          <w:tcPr>
            <w:tcW w:w="1997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1C84" w:rsidRDefault="00E91C84" w:rsidP="00A62E6A">
            <w:pPr>
              <w:spacing w:line="200" w:lineRule="exact"/>
              <w:ind w:left="-28"/>
              <w:rPr>
                <w:sz w:val="16"/>
              </w:rPr>
            </w:pPr>
            <w:r>
              <w:rPr>
                <w:sz w:val="16"/>
              </w:rPr>
              <w:t>Podstawa prawna:</w:t>
            </w:r>
          </w:p>
        </w:tc>
        <w:tc>
          <w:tcPr>
            <w:tcW w:w="8219" w:type="dxa"/>
            <w:gridSpan w:val="40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C84" w:rsidRDefault="00E91C84" w:rsidP="00A62E6A">
            <w:pPr>
              <w:spacing w:line="200" w:lineRule="exact"/>
              <w:rPr>
                <w:sz w:val="16"/>
              </w:rPr>
            </w:pPr>
            <w:r>
              <w:rPr>
                <w:color w:val="000000"/>
                <w:sz w:val="16"/>
                <w:szCs w:val="12"/>
              </w:rPr>
              <w:t xml:space="preserve">ustawa </w:t>
            </w:r>
            <w:r>
              <w:rPr>
                <w:i/>
                <w:iCs/>
                <w:color w:val="000000"/>
                <w:sz w:val="16"/>
                <w:szCs w:val="12"/>
              </w:rPr>
              <w:t xml:space="preserve">z </w:t>
            </w:r>
            <w:r>
              <w:rPr>
                <w:color w:val="000000"/>
                <w:sz w:val="16"/>
                <w:szCs w:val="12"/>
              </w:rPr>
              <w:t>dnia 10 marca 2006 r. o zwrocie podatku akcyzowego zawartego w cenie oleju napędowego wykorzystywanego</w:t>
            </w:r>
          </w:p>
        </w:tc>
      </w:tr>
      <w:tr w:rsidR="00E91C84" w:rsidTr="00E91C84">
        <w:trPr>
          <w:cantSplit/>
          <w:trHeight w:hRule="exact" w:val="210"/>
        </w:trPr>
        <w:tc>
          <w:tcPr>
            <w:tcW w:w="1997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1C84" w:rsidRDefault="00E91C84">
            <w:pPr>
              <w:spacing w:line="200" w:lineRule="exact"/>
              <w:ind w:left="-28"/>
              <w:rPr>
                <w:sz w:val="16"/>
              </w:rPr>
            </w:pPr>
          </w:p>
        </w:tc>
        <w:tc>
          <w:tcPr>
            <w:tcW w:w="8219" w:type="dxa"/>
            <w:gridSpan w:val="4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1C84" w:rsidRDefault="00E91C84">
            <w:pPr>
              <w:spacing w:line="200" w:lineRule="exact"/>
              <w:rPr>
                <w:sz w:val="16"/>
              </w:rPr>
            </w:pPr>
            <w:r>
              <w:rPr>
                <w:color w:val="000000"/>
                <w:sz w:val="16"/>
                <w:szCs w:val="12"/>
              </w:rPr>
              <w:t>do produkcji rolnej (Dz.</w:t>
            </w:r>
            <w:r w:rsidR="00F307C6">
              <w:rPr>
                <w:color w:val="000000"/>
                <w:sz w:val="16"/>
                <w:szCs w:val="12"/>
              </w:rPr>
              <w:t xml:space="preserve"> </w:t>
            </w:r>
            <w:r>
              <w:rPr>
                <w:color w:val="000000"/>
                <w:sz w:val="16"/>
                <w:szCs w:val="12"/>
              </w:rPr>
              <w:t>U. Nr 52, poz. 379</w:t>
            </w:r>
            <w:r w:rsidR="00F307C6">
              <w:rPr>
                <w:color w:val="000000"/>
                <w:sz w:val="16"/>
                <w:szCs w:val="12"/>
              </w:rPr>
              <w:t>,</w:t>
            </w:r>
            <w:r>
              <w:rPr>
                <w:color w:val="000000"/>
                <w:sz w:val="16"/>
                <w:szCs w:val="12"/>
              </w:rPr>
              <w:t xml:space="preserve"> z </w:t>
            </w:r>
            <w:r w:rsidR="00F307C6">
              <w:rPr>
                <w:color w:val="000000"/>
                <w:sz w:val="16"/>
                <w:szCs w:val="12"/>
              </w:rPr>
              <w:t>późn. zm.</w:t>
            </w:r>
            <w:r>
              <w:rPr>
                <w:color w:val="000000"/>
                <w:sz w:val="16"/>
                <w:szCs w:val="12"/>
              </w:rPr>
              <w:t>)</w:t>
            </w:r>
            <w:r w:rsidR="00F307C6">
              <w:rPr>
                <w:color w:val="000000"/>
                <w:sz w:val="16"/>
                <w:szCs w:val="12"/>
              </w:rPr>
              <w:t>.</w:t>
            </w:r>
          </w:p>
        </w:tc>
      </w:tr>
      <w:tr w:rsidR="00E91C84" w:rsidTr="00E91C84">
        <w:trPr>
          <w:cantSplit/>
          <w:trHeight w:hRule="exact" w:val="210"/>
        </w:trPr>
        <w:tc>
          <w:tcPr>
            <w:tcW w:w="1997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1C84" w:rsidRDefault="00E91C84">
            <w:pPr>
              <w:spacing w:line="200" w:lineRule="exact"/>
              <w:ind w:left="-28"/>
              <w:rPr>
                <w:sz w:val="16"/>
              </w:rPr>
            </w:pPr>
            <w:r>
              <w:rPr>
                <w:sz w:val="16"/>
              </w:rPr>
              <w:t>Termin składania wniosku:</w:t>
            </w:r>
          </w:p>
        </w:tc>
        <w:tc>
          <w:tcPr>
            <w:tcW w:w="8219" w:type="dxa"/>
            <w:gridSpan w:val="4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1C84" w:rsidRDefault="00E91C84">
            <w:pPr>
              <w:spacing w:line="200" w:lineRule="exact"/>
              <w:rPr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</w:rPr>
              <w:t>od dnia 1 lutego do ostatniego dnia lutego; od dnia 1 sierpnia do dnia 31 sierpnia</w:t>
            </w:r>
            <w:r w:rsidR="00351E2C">
              <w:rPr>
                <w:color w:val="000000"/>
                <w:sz w:val="16"/>
                <w:szCs w:val="12"/>
              </w:rPr>
              <w:t>.</w:t>
            </w:r>
          </w:p>
        </w:tc>
      </w:tr>
      <w:tr w:rsidR="00E91C84" w:rsidTr="00E91C84">
        <w:trPr>
          <w:cantSplit/>
          <w:trHeight w:hRule="exact" w:val="210"/>
        </w:trPr>
        <w:tc>
          <w:tcPr>
            <w:tcW w:w="1997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1C84" w:rsidRDefault="00E91C84">
            <w:pPr>
              <w:spacing w:line="200" w:lineRule="exact"/>
              <w:ind w:left="-28"/>
              <w:rPr>
                <w:sz w:val="16"/>
              </w:rPr>
            </w:pPr>
            <w:r>
              <w:rPr>
                <w:sz w:val="16"/>
              </w:rPr>
              <w:t>Miejsce składania wniosku:</w:t>
            </w:r>
          </w:p>
        </w:tc>
        <w:tc>
          <w:tcPr>
            <w:tcW w:w="8219" w:type="dxa"/>
            <w:gridSpan w:val="4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1C84" w:rsidRDefault="00E91C84">
            <w:pPr>
              <w:spacing w:line="200" w:lineRule="exact"/>
              <w:rPr>
                <w:spacing w:val="-1"/>
                <w:sz w:val="16"/>
              </w:rPr>
            </w:pPr>
            <w:r>
              <w:rPr>
                <w:color w:val="000000"/>
                <w:spacing w:val="-1"/>
                <w:sz w:val="16"/>
                <w:szCs w:val="12"/>
              </w:rPr>
              <w:t>wójt, burmistrz (prezydent miasta) właściwy ze względu na miejsce położenia gruntów będących w posiadaniu lub</w:t>
            </w:r>
          </w:p>
        </w:tc>
      </w:tr>
      <w:tr w:rsidR="00E91C84" w:rsidTr="00E91C84">
        <w:trPr>
          <w:cantSplit/>
          <w:trHeight w:hRule="exact" w:val="210"/>
        </w:trPr>
        <w:tc>
          <w:tcPr>
            <w:tcW w:w="1997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1C84" w:rsidRDefault="00E91C84">
            <w:pPr>
              <w:spacing w:line="200" w:lineRule="exact"/>
              <w:ind w:left="-28"/>
              <w:rPr>
                <w:sz w:val="16"/>
              </w:rPr>
            </w:pPr>
          </w:p>
        </w:tc>
        <w:tc>
          <w:tcPr>
            <w:tcW w:w="8219" w:type="dxa"/>
            <w:gridSpan w:val="4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84" w:rsidRDefault="00E91C84">
            <w:pPr>
              <w:spacing w:line="200" w:lineRule="exact"/>
              <w:rPr>
                <w:sz w:val="16"/>
              </w:rPr>
            </w:pPr>
            <w:r>
              <w:rPr>
                <w:sz w:val="16"/>
              </w:rPr>
              <w:t>współposiadaniu producenta rolnego</w:t>
            </w:r>
            <w:r w:rsidR="008204F1">
              <w:rPr>
                <w:sz w:val="16"/>
              </w:rPr>
              <w:t>.</w:t>
            </w:r>
          </w:p>
        </w:tc>
      </w:tr>
      <w:tr w:rsidR="00E91C84">
        <w:trPr>
          <w:trHeight w:hRule="exact" w:val="100"/>
        </w:trPr>
        <w:tc>
          <w:tcPr>
            <w:tcW w:w="10216" w:type="dxa"/>
            <w:gridSpan w:val="48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</w:tr>
      <w:tr w:rsidR="00E91C84">
        <w:trPr>
          <w:cantSplit/>
          <w:trHeight w:hRule="exact" w:val="340"/>
        </w:trPr>
        <w:tc>
          <w:tcPr>
            <w:tcW w:w="10216" w:type="dxa"/>
            <w:gridSpan w:val="4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50" w:lineRule="exact"/>
              <w:ind w:left="84"/>
              <w:rPr>
                <w:b/>
                <w:bCs/>
              </w:rPr>
            </w:pPr>
            <w:r>
              <w:rPr>
                <w:b/>
                <w:bCs/>
                <w:color w:val="000000"/>
                <w:szCs w:val="18"/>
              </w:rPr>
              <w:t>I. MIEJSCE SKŁADANIA WNIOSKU</w:t>
            </w:r>
          </w:p>
        </w:tc>
      </w:tr>
      <w:tr w:rsidR="00E91C84">
        <w:trPr>
          <w:cantSplit/>
          <w:trHeight w:hRule="exact" w:val="220"/>
        </w:trPr>
        <w:tc>
          <w:tcPr>
            <w:tcW w:w="234" w:type="dxa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48" w:type="dxa"/>
            <w:gridSpan w:val="46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center"/>
          </w:tcPr>
          <w:p w:rsidR="00E91C84" w:rsidRDefault="00E91C84">
            <w:pPr>
              <w:spacing w:line="190" w:lineRule="exact"/>
              <w:ind w:left="-57"/>
              <w:rPr>
                <w:i/>
                <w:color w:val="000000"/>
                <w:sz w:val="16"/>
                <w:szCs w:val="18"/>
              </w:rPr>
            </w:pPr>
            <w:r>
              <w:rPr>
                <w:i/>
                <w:color w:val="000000"/>
                <w:sz w:val="16"/>
                <w:szCs w:val="18"/>
              </w:rPr>
              <w:t>01. Wójt, burmistrz (prezydent miasta), do którego jest składany wniosek</w:t>
            </w:r>
          </w:p>
        </w:tc>
        <w:tc>
          <w:tcPr>
            <w:tcW w:w="234" w:type="dxa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280"/>
        </w:trPr>
        <w:tc>
          <w:tcPr>
            <w:tcW w:w="234" w:type="dxa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48" w:type="dxa"/>
            <w:gridSpan w:val="46"/>
            <w:tcBorders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E91C84" w:rsidRDefault="00E91C84" w:rsidP="006F524B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bookmarkStart w:id="2" w:name="Tekst1"/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6F524B">
              <w:rPr>
                <w:rFonts w:ascii="Courier New" w:hAnsi="Courier New" w:cs="Arial"/>
                <w:bCs/>
                <w:noProof/>
                <w:szCs w:val="18"/>
              </w:rPr>
              <w:t>WÓJT GMINY BARTOSZYCE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  <w:bookmarkEnd w:id="2"/>
          </w:p>
        </w:tc>
        <w:tc>
          <w:tcPr>
            <w:tcW w:w="234" w:type="dxa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 w:rsidTr="003B4C27">
        <w:trPr>
          <w:cantSplit/>
          <w:trHeight w:hRule="exact" w:val="100"/>
        </w:trPr>
        <w:tc>
          <w:tcPr>
            <w:tcW w:w="10216" w:type="dxa"/>
            <w:gridSpan w:val="4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E91C84">
        <w:trPr>
          <w:trHeight w:hRule="exact" w:val="100"/>
        </w:trPr>
        <w:tc>
          <w:tcPr>
            <w:tcW w:w="10216" w:type="dxa"/>
            <w:gridSpan w:val="48"/>
            <w:tcBorders>
              <w:bottom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</w:tr>
      <w:tr w:rsidR="00E91C84" w:rsidTr="005249E6">
        <w:trPr>
          <w:cantSplit/>
          <w:trHeight w:hRule="exact" w:val="400"/>
        </w:trPr>
        <w:tc>
          <w:tcPr>
            <w:tcW w:w="10216" w:type="dxa"/>
            <w:gridSpan w:val="4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50" w:lineRule="exact"/>
              <w:ind w:left="84"/>
              <w:rPr>
                <w:b/>
                <w:bCs/>
                <w:color w:val="000000"/>
                <w:szCs w:val="18"/>
              </w:rPr>
            </w:pPr>
            <w:r>
              <w:rPr>
                <w:b/>
                <w:bCs/>
                <w:color w:val="000000"/>
                <w:szCs w:val="18"/>
              </w:rPr>
              <w:t>II. DANE IDENTYFIKACYJNE WNIOSKODAWCY</w:t>
            </w:r>
          </w:p>
        </w:tc>
      </w:tr>
      <w:tr w:rsidR="00E91C84" w:rsidTr="00F8471A">
        <w:trPr>
          <w:cantSplit/>
          <w:trHeight w:hRule="exact" w:val="4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trHeight w:hRule="exact" w:val="24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501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-57"/>
              <w:rPr>
                <w:i/>
                <w:color w:val="000000"/>
                <w:sz w:val="16"/>
                <w:szCs w:val="18"/>
              </w:rPr>
            </w:pPr>
            <w:r>
              <w:rPr>
                <w:i/>
                <w:color w:val="000000"/>
                <w:sz w:val="16"/>
                <w:szCs w:val="18"/>
              </w:rPr>
              <w:t>02. Nazwisko/Nazwa pełna</w:t>
            </w:r>
          </w:p>
        </w:tc>
        <w:tc>
          <w:tcPr>
            <w:tcW w:w="2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4480" w:type="dxa"/>
            <w:gridSpan w:val="27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91C84" w:rsidRDefault="00E91C84">
            <w:pPr>
              <w:spacing w:line="200" w:lineRule="exact"/>
              <w:ind w:left="-57"/>
              <w:rPr>
                <w:i/>
                <w:color w:val="000000"/>
                <w:sz w:val="16"/>
                <w:szCs w:val="18"/>
              </w:rPr>
            </w:pPr>
            <w:r>
              <w:rPr>
                <w:i/>
                <w:color w:val="000000"/>
                <w:sz w:val="16"/>
                <w:szCs w:val="18"/>
              </w:rPr>
              <w:t>05. NIP ***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sz w:val="14"/>
              </w:rPr>
            </w:pPr>
          </w:p>
        </w:tc>
      </w:tr>
      <w:tr w:rsidR="00E91C84" w:rsidTr="00E91C84">
        <w:trPr>
          <w:cantSplit/>
          <w:trHeight w:hRule="exact" w:val="2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5019" w:type="dxa"/>
            <w:gridSpan w:val="16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F8471A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dotted" w:sz="8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bookmarkStart w:id="3" w:name="Tekst2"/>
        <w:tc>
          <w:tcPr>
            <w:tcW w:w="2616" w:type="dxa"/>
            <w:gridSpan w:val="21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bottom"/>
          </w:tcPr>
          <w:p w:rsidR="00E91C84" w:rsidRPr="003B4C27" w:rsidRDefault="00E91C84" w:rsidP="003B4C27">
            <w:pPr>
              <w:spacing w:after="10" w:line="240" w:lineRule="exact"/>
              <w:ind w:left="-40" w:right="-227"/>
              <w:rPr>
                <w:rFonts w:ascii="Courier New" w:hAnsi="Courier New" w:cs="Arial"/>
                <w:spacing w:val="142"/>
              </w:rPr>
            </w:pPr>
            <w:r w:rsidRPr="003B4C27">
              <w:rPr>
                <w:rFonts w:ascii="Courier New" w:hAnsi="Courier New" w:cs="Arial"/>
                <w:spacing w:val="142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B4C27">
              <w:rPr>
                <w:rFonts w:ascii="Courier New" w:hAnsi="Courier New" w:cs="Arial"/>
                <w:spacing w:val="142"/>
              </w:rPr>
              <w:instrText xml:space="preserve"> FORMTEXT </w:instrText>
            </w:r>
            <w:r w:rsidRPr="003B4C27">
              <w:rPr>
                <w:rFonts w:ascii="Courier New" w:hAnsi="Courier New" w:cs="Arial"/>
                <w:spacing w:val="142"/>
              </w:rPr>
            </w:r>
            <w:r w:rsidRPr="003B4C27">
              <w:rPr>
                <w:rFonts w:ascii="Courier New" w:hAnsi="Courier New" w:cs="Arial"/>
                <w:spacing w:val="142"/>
              </w:rPr>
              <w:fldChar w:fldCharType="separate"/>
            </w:r>
            <w:r w:rsidR="006563B3">
              <w:rPr>
                <w:rFonts w:ascii="Courier New" w:hAnsi="Courier New" w:cs="Arial"/>
                <w:noProof/>
                <w:spacing w:val="142"/>
              </w:rPr>
              <w:t> </w:t>
            </w:r>
            <w:r w:rsidR="006563B3">
              <w:rPr>
                <w:rFonts w:ascii="Courier New" w:hAnsi="Courier New" w:cs="Arial"/>
                <w:noProof/>
                <w:spacing w:val="142"/>
              </w:rPr>
              <w:t> </w:t>
            </w:r>
            <w:r w:rsidR="006563B3">
              <w:rPr>
                <w:rFonts w:ascii="Courier New" w:hAnsi="Courier New" w:cs="Arial"/>
                <w:noProof/>
                <w:spacing w:val="142"/>
              </w:rPr>
              <w:t> </w:t>
            </w:r>
            <w:r w:rsidR="006563B3">
              <w:rPr>
                <w:rFonts w:ascii="Courier New" w:hAnsi="Courier New" w:cs="Arial"/>
                <w:noProof/>
                <w:spacing w:val="142"/>
              </w:rPr>
              <w:t> </w:t>
            </w:r>
            <w:r w:rsidR="006563B3">
              <w:rPr>
                <w:rFonts w:ascii="Courier New" w:hAnsi="Courier New" w:cs="Arial"/>
                <w:noProof/>
                <w:spacing w:val="142"/>
              </w:rPr>
              <w:t> </w:t>
            </w:r>
            <w:r w:rsidRPr="003B4C27">
              <w:rPr>
                <w:rFonts w:ascii="Courier New" w:hAnsi="Courier New" w:cs="Arial"/>
                <w:spacing w:val="142"/>
              </w:rPr>
              <w:fldChar w:fldCharType="end"/>
            </w:r>
            <w:bookmarkEnd w:id="3"/>
          </w:p>
        </w:tc>
        <w:tc>
          <w:tcPr>
            <w:tcW w:w="786" w:type="dxa"/>
            <w:gridSpan w:val="3"/>
            <w:tcBorders>
              <w:left w:val="dotted" w:sz="8" w:space="0" w:color="auto"/>
            </w:tcBorders>
            <w:vAlign w:val="bottom"/>
          </w:tcPr>
          <w:p w:rsidR="00E91C84" w:rsidRDefault="00E91C84">
            <w:pPr>
              <w:spacing w:after="10" w:line="240" w:lineRule="exact"/>
              <w:ind w:left="-57" w:right="-170"/>
              <w:rPr>
                <w:rFonts w:ascii="Courier New" w:hAnsi="Courier New" w:cs="Arial"/>
                <w:spacing w:val="142"/>
              </w:rPr>
            </w:pPr>
          </w:p>
        </w:tc>
        <w:tc>
          <w:tcPr>
            <w:tcW w:w="1078" w:type="dxa"/>
            <w:gridSpan w:val="3"/>
            <w:tcBorders>
              <w:left w:val="nil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</w:tr>
      <w:tr w:rsidR="00E91C84" w:rsidTr="00E91C84">
        <w:trPr>
          <w:cantSplit/>
          <w:trHeight w:hRule="exact" w:val="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786" w:type="dxa"/>
            <w:gridSpan w:val="3"/>
            <w:tcBorders>
              <w:lef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1078" w:type="dxa"/>
            <w:gridSpan w:val="3"/>
            <w:tcBorders>
              <w:left w:val="nil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</w:tr>
      <w:tr w:rsidR="00E91C84">
        <w:trPr>
          <w:cantSplit/>
          <w:trHeight w:hRule="exact" w:val="24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4480" w:type="dxa"/>
            <w:gridSpan w:val="27"/>
            <w:tcBorders>
              <w:right w:val="single" w:sz="4" w:space="0" w:color="auto"/>
            </w:tcBorders>
            <w:vAlign w:val="bottom"/>
          </w:tcPr>
          <w:p w:rsidR="00E91C84" w:rsidRDefault="00E91C84">
            <w:pPr>
              <w:spacing w:line="200" w:lineRule="exact"/>
              <w:ind w:left="-57"/>
              <w:rPr>
                <w:i/>
                <w:color w:val="000000"/>
                <w:sz w:val="16"/>
                <w:szCs w:val="18"/>
              </w:rPr>
            </w:pPr>
            <w:r>
              <w:rPr>
                <w:i/>
                <w:color w:val="000000"/>
                <w:sz w:val="16"/>
                <w:szCs w:val="18"/>
              </w:rPr>
              <w:t>06. PESEL ****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sz w:val="14"/>
              </w:rPr>
            </w:pPr>
          </w:p>
        </w:tc>
      </w:tr>
      <w:tr w:rsidR="003B4C27" w:rsidTr="003B4C27">
        <w:trPr>
          <w:cantSplit/>
          <w:trHeight w:hRule="exact" w:val="2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dotted" w:sz="8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878" w:type="dxa"/>
            <w:gridSpan w:val="23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bottom"/>
          </w:tcPr>
          <w:p w:rsidR="003B4C27" w:rsidRPr="003B4C27" w:rsidRDefault="00F8471A" w:rsidP="003B4C27">
            <w:pPr>
              <w:spacing w:after="10" w:line="240" w:lineRule="exact"/>
              <w:ind w:left="-40" w:right="-170"/>
              <w:rPr>
                <w:rFonts w:ascii="Courier New" w:hAnsi="Courier New" w:cs="Arial"/>
                <w:spacing w:val="140"/>
              </w:rPr>
            </w:pPr>
            <w:r>
              <w:rPr>
                <w:rFonts w:ascii="Courier New" w:hAnsi="Courier New" w:cs="Arial"/>
                <w:spacing w:val="14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ourier New" w:hAnsi="Courier New" w:cs="Arial"/>
                <w:spacing w:val="140"/>
              </w:rPr>
              <w:instrText xml:space="preserve"> FORMTEXT </w:instrText>
            </w:r>
            <w:r>
              <w:rPr>
                <w:rFonts w:ascii="Courier New" w:hAnsi="Courier New" w:cs="Arial"/>
                <w:spacing w:val="140"/>
              </w:rPr>
            </w:r>
            <w:r>
              <w:rPr>
                <w:rFonts w:ascii="Courier New" w:hAnsi="Courier New" w:cs="Arial"/>
                <w:spacing w:val="140"/>
              </w:rPr>
              <w:fldChar w:fldCharType="separate"/>
            </w:r>
            <w:r w:rsidR="006563B3">
              <w:rPr>
                <w:rFonts w:ascii="Courier New" w:hAnsi="Courier New" w:cs="Arial"/>
                <w:noProof/>
                <w:spacing w:val="140"/>
              </w:rPr>
              <w:t> </w:t>
            </w:r>
            <w:r w:rsidR="006563B3">
              <w:rPr>
                <w:rFonts w:ascii="Courier New" w:hAnsi="Courier New" w:cs="Arial"/>
                <w:noProof/>
                <w:spacing w:val="140"/>
              </w:rPr>
              <w:t> </w:t>
            </w:r>
            <w:r w:rsidR="006563B3">
              <w:rPr>
                <w:rFonts w:ascii="Courier New" w:hAnsi="Courier New" w:cs="Arial"/>
                <w:noProof/>
                <w:spacing w:val="140"/>
              </w:rPr>
              <w:t> </w:t>
            </w:r>
            <w:r w:rsidR="006563B3">
              <w:rPr>
                <w:rFonts w:ascii="Courier New" w:hAnsi="Courier New" w:cs="Arial"/>
                <w:noProof/>
                <w:spacing w:val="140"/>
              </w:rPr>
              <w:t> </w:t>
            </w:r>
            <w:r w:rsidR="006563B3">
              <w:rPr>
                <w:rFonts w:ascii="Courier New" w:hAnsi="Courier New" w:cs="Arial"/>
                <w:noProof/>
                <w:spacing w:val="140"/>
              </w:rPr>
              <w:t> </w:t>
            </w:r>
            <w:r>
              <w:rPr>
                <w:rFonts w:ascii="Courier New" w:hAnsi="Courier New" w:cs="Arial"/>
                <w:spacing w:val="140"/>
              </w:rPr>
              <w:fldChar w:fldCharType="end"/>
            </w:r>
          </w:p>
        </w:tc>
        <w:tc>
          <w:tcPr>
            <w:tcW w:w="1602" w:type="dxa"/>
            <w:gridSpan w:val="4"/>
            <w:tcBorders>
              <w:left w:val="dotted" w:sz="8" w:space="0" w:color="auto"/>
              <w:right w:val="single" w:sz="4" w:space="0" w:color="auto"/>
            </w:tcBorders>
            <w:vAlign w:val="bottom"/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</w:tr>
      <w:tr w:rsidR="003B4C27" w:rsidTr="003B4C27">
        <w:trPr>
          <w:cantSplit/>
          <w:trHeight w:hRule="exact" w:val="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16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</w:tr>
      <w:tr w:rsidR="00E91C84">
        <w:trPr>
          <w:cantSplit/>
          <w:trHeight w:hRule="exact" w:val="24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4480" w:type="dxa"/>
            <w:gridSpan w:val="27"/>
            <w:tcBorders>
              <w:right w:val="single" w:sz="4" w:space="0" w:color="auto"/>
            </w:tcBorders>
            <w:vAlign w:val="bottom"/>
          </w:tcPr>
          <w:p w:rsidR="00E91C84" w:rsidRDefault="00E91C84">
            <w:pPr>
              <w:spacing w:line="200" w:lineRule="exact"/>
              <w:ind w:left="-57"/>
              <w:rPr>
                <w:i/>
                <w:color w:val="000000"/>
                <w:sz w:val="16"/>
                <w:szCs w:val="18"/>
              </w:rPr>
            </w:pPr>
            <w:r>
              <w:rPr>
                <w:i/>
                <w:color w:val="000000"/>
                <w:sz w:val="16"/>
                <w:szCs w:val="18"/>
              </w:rPr>
              <w:t>07. Numer dowodu osobistego ****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sz w:val="14"/>
              </w:rPr>
            </w:pPr>
          </w:p>
        </w:tc>
      </w:tr>
      <w:tr w:rsidR="003B4C27" w:rsidTr="003B4C27">
        <w:trPr>
          <w:cantSplit/>
          <w:trHeight w:hRule="exact" w:val="2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dotted" w:sz="8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55" w:type="dxa"/>
            <w:gridSpan w:val="18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bottom"/>
          </w:tcPr>
          <w:p w:rsidR="003B4C27" w:rsidRPr="003B4C27" w:rsidRDefault="00F8471A" w:rsidP="003B4C27">
            <w:pPr>
              <w:spacing w:after="10" w:line="240" w:lineRule="exact"/>
              <w:ind w:left="-40" w:right="-170"/>
              <w:rPr>
                <w:rFonts w:ascii="Courier New" w:hAnsi="Courier New" w:cs="Arial"/>
                <w:spacing w:val="140"/>
              </w:rPr>
            </w:pPr>
            <w:r>
              <w:rPr>
                <w:rFonts w:ascii="Courier New" w:hAnsi="Courier New" w:cs="Arial"/>
                <w:spacing w:val="14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ourier New" w:hAnsi="Courier New" w:cs="Arial"/>
                <w:spacing w:val="140"/>
              </w:rPr>
              <w:instrText xml:space="preserve"> FORMTEXT </w:instrText>
            </w:r>
            <w:r>
              <w:rPr>
                <w:rFonts w:ascii="Courier New" w:hAnsi="Courier New" w:cs="Arial"/>
                <w:spacing w:val="140"/>
              </w:rPr>
            </w:r>
            <w:r>
              <w:rPr>
                <w:rFonts w:ascii="Courier New" w:hAnsi="Courier New" w:cs="Arial"/>
                <w:spacing w:val="140"/>
              </w:rPr>
              <w:fldChar w:fldCharType="separate"/>
            </w:r>
            <w:r w:rsidR="006563B3">
              <w:rPr>
                <w:rFonts w:ascii="Courier New" w:hAnsi="Courier New" w:cs="Arial"/>
                <w:noProof/>
                <w:spacing w:val="140"/>
              </w:rPr>
              <w:t> </w:t>
            </w:r>
            <w:r w:rsidR="006563B3">
              <w:rPr>
                <w:rFonts w:ascii="Courier New" w:hAnsi="Courier New" w:cs="Arial"/>
                <w:noProof/>
                <w:spacing w:val="140"/>
              </w:rPr>
              <w:t> </w:t>
            </w:r>
            <w:r w:rsidR="006563B3">
              <w:rPr>
                <w:rFonts w:ascii="Courier New" w:hAnsi="Courier New" w:cs="Arial"/>
                <w:noProof/>
                <w:spacing w:val="140"/>
              </w:rPr>
              <w:t> </w:t>
            </w:r>
            <w:r w:rsidR="006563B3">
              <w:rPr>
                <w:rFonts w:ascii="Courier New" w:hAnsi="Courier New" w:cs="Arial"/>
                <w:noProof/>
                <w:spacing w:val="140"/>
              </w:rPr>
              <w:t> </w:t>
            </w:r>
            <w:r w:rsidR="006563B3">
              <w:rPr>
                <w:rFonts w:ascii="Courier New" w:hAnsi="Courier New" w:cs="Arial"/>
                <w:noProof/>
                <w:spacing w:val="140"/>
              </w:rPr>
              <w:t> </w:t>
            </w:r>
            <w:r>
              <w:rPr>
                <w:rFonts w:ascii="Courier New" w:hAnsi="Courier New" w:cs="Arial"/>
                <w:spacing w:val="140"/>
              </w:rPr>
              <w:fldChar w:fldCharType="end"/>
            </w:r>
          </w:p>
        </w:tc>
        <w:tc>
          <w:tcPr>
            <w:tcW w:w="2125" w:type="dxa"/>
            <w:gridSpan w:val="9"/>
            <w:tcBorders>
              <w:left w:val="dotted" w:sz="8" w:space="0" w:color="auto"/>
              <w:right w:val="single" w:sz="4" w:space="0" w:color="auto"/>
            </w:tcBorders>
            <w:vAlign w:val="bottom"/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</w:tr>
      <w:tr w:rsidR="003B4C27" w:rsidTr="003B4C27">
        <w:trPr>
          <w:cantSplit/>
          <w:trHeight w:hRule="exact" w:val="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12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</w:tr>
      <w:tr w:rsidR="00E91C84">
        <w:trPr>
          <w:cantSplit/>
          <w:trHeight w:hRule="exact" w:val="24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4480" w:type="dxa"/>
            <w:gridSpan w:val="27"/>
            <w:tcBorders>
              <w:right w:val="single" w:sz="4" w:space="0" w:color="auto"/>
            </w:tcBorders>
            <w:vAlign w:val="bottom"/>
          </w:tcPr>
          <w:p w:rsidR="00E91C84" w:rsidRDefault="00E91C84">
            <w:pPr>
              <w:spacing w:line="200" w:lineRule="exact"/>
              <w:ind w:left="-57"/>
              <w:rPr>
                <w:i/>
                <w:color w:val="000000"/>
                <w:sz w:val="16"/>
                <w:szCs w:val="18"/>
              </w:rPr>
            </w:pPr>
            <w:r>
              <w:rPr>
                <w:i/>
                <w:color w:val="000000"/>
                <w:sz w:val="16"/>
                <w:szCs w:val="18"/>
              </w:rPr>
              <w:t>07a. Wydany przez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sz w:val="14"/>
              </w:rPr>
            </w:pPr>
          </w:p>
        </w:tc>
      </w:tr>
      <w:tr w:rsidR="00E91C84">
        <w:trPr>
          <w:cantSplit/>
          <w:trHeight w:hRule="exact" w:val="30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dotted" w:sz="8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4244" w:type="dxa"/>
            <w:gridSpan w:val="2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bottom"/>
          </w:tcPr>
          <w:p w:rsidR="00E91C84" w:rsidRDefault="00E91C84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34"/>
                  </w:textInput>
                </w:ffData>
              </w:fldChar>
            </w:r>
            <w:bookmarkStart w:id="4" w:name="Tekst3"/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  <w:bookmarkEnd w:id="4"/>
          </w:p>
        </w:tc>
        <w:tc>
          <w:tcPr>
            <w:tcW w:w="236" w:type="dxa"/>
            <w:tcBorders>
              <w:left w:val="dotted" w:sz="8" w:space="0" w:color="auto"/>
              <w:right w:val="single" w:sz="4" w:space="0" w:color="auto"/>
            </w:tcBorders>
            <w:vAlign w:val="bottom"/>
          </w:tcPr>
          <w:p w:rsidR="00E91C84" w:rsidRDefault="00E91C84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</w:tr>
      <w:tr w:rsidR="00E91C84">
        <w:trPr>
          <w:cantSplit/>
          <w:trHeight w:hRule="exact" w:val="24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41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line="200" w:lineRule="exact"/>
              <w:ind w:left="-57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  <w:t>03. Pierwsze imię/Nazwa skrócona</w:t>
            </w:r>
          </w:p>
        </w:tc>
        <w:tc>
          <w:tcPr>
            <w:tcW w:w="26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line="200" w:lineRule="exact"/>
              <w:ind w:left="-57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  <w:t>04. Drugie imię</w:t>
            </w:r>
          </w:p>
        </w:tc>
        <w:tc>
          <w:tcPr>
            <w:tcW w:w="234" w:type="dxa"/>
            <w:gridSpan w:val="2"/>
            <w:tcBorders>
              <w:lef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4480" w:type="dxa"/>
            <w:gridSpan w:val="27"/>
            <w:tcBorders>
              <w:right w:val="single" w:sz="4" w:space="0" w:color="auto"/>
            </w:tcBorders>
            <w:vAlign w:val="bottom"/>
          </w:tcPr>
          <w:p w:rsidR="00E91C84" w:rsidRDefault="00E91C84">
            <w:pPr>
              <w:spacing w:line="200" w:lineRule="exact"/>
              <w:ind w:left="-57" w:right="-57"/>
              <w:rPr>
                <w:i/>
                <w:color w:val="000000"/>
                <w:spacing w:val="-5"/>
                <w:sz w:val="15"/>
                <w:szCs w:val="18"/>
              </w:rPr>
            </w:pPr>
            <w:r>
              <w:rPr>
                <w:i/>
                <w:color w:val="000000"/>
                <w:spacing w:val="-5"/>
                <w:sz w:val="15"/>
                <w:szCs w:val="18"/>
              </w:rPr>
              <w:t>08. Inny dokument potwierdzający tożsamość (rodzaj, numer dokumentu)****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sz w:val="14"/>
              </w:rPr>
            </w:pPr>
          </w:p>
        </w:tc>
      </w:tr>
      <w:tr w:rsidR="00E91C84">
        <w:trPr>
          <w:cantSplit/>
          <w:trHeight w:hRule="exact" w:val="30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412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F8471A">
            <w:pPr>
              <w:spacing w:before="20" w:line="24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607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F8471A">
            <w:pPr>
              <w:spacing w:before="20" w:line="24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dotted" w:sz="8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4244" w:type="dxa"/>
            <w:gridSpan w:val="2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bottom"/>
          </w:tcPr>
          <w:p w:rsidR="00E91C84" w:rsidRDefault="00F8471A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236" w:type="dxa"/>
            <w:tcBorders>
              <w:left w:val="dotted" w:sz="8" w:space="0" w:color="auto"/>
              <w:right w:val="single" w:sz="4" w:space="0" w:color="auto"/>
            </w:tcBorders>
            <w:vAlign w:val="bottom"/>
          </w:tcPr>
          <w:p w:rsidR="00E91C84" w:rsidRDefault="00E91C84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</w:tr>
      <w:tr w:rsidR="00E91C84">
        <w:trPr>
          <w:cantSplit/>
          <w:trHeight w:hRule="exact" w:val="24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41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60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4480" w:type="dxa"/>
            <w:gridSpan w:val="27"/>
            <w:tcBorders>
              <w:right w:val="single" w:sz="4" w:space="0" w:color="auto"/>
            </w:tcBorders>
            <w:vAlign w:val="bottom"/>
          </w:tcPr>
          <w:p w:rsidR="00E91C84" w:rsidRDefault="00E91C84">
            <w:pPr>
              <w:spacing w:line="200" w:lineRule="exact"/>
              <w:ind w:left="-57"/>
              <w:rPr>
                <w:i/>
                <w:color w:val="000000"/>
                <w:sz w:val="16"/>
                <w:szCs w:val="18"/>
              </w:rPr>
            </w:pPr>
            <w:r>
              <w:rPr>
                <w:i/>
                <w:color w:val="000000"/>
                <w:sz w:val="16"/>
                <w:szCs w:val="18"/>
              </w:rPr>
              <w:t>08a. Wydany przez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sz w:val="14"/>
              </w:rPr>
            </w:pPr>
          </w:p>
        </w:tc>
      </w:tr>
      <w:tr w:rsidR="00E91C84">
        <w:trPr>
          <w:cantSplit/>
          <w:trHeight w:hRule="exact" w:val="30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41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60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dotted" w:sz="8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4244" w:type="dxa"/>
            <w:gridSpan w:val="2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bottom"/>
          </w:tcPr>
          <w:p w:rsidR="00E91C84" w:rsidRDefault="00F8471A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236" w:type="dxa"/>
            <w:tcBorders>
              <w:left w:val="dotted" w:sz="8" w:space="0" w:color="auto"/>
              <w:right w:val="single" w:sz="4" w:space="0" w:color="auto"/>
            </w:tcBorders>
            <w:vAlign w:val="bottom"/>
          </w:tcPr>
          <w:p w:rsidR="00E91C84" w:rsidRDefault="00E91C84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</w:tr>
      <w:tr w:rsidR="00E91C84">
        <w:trPr>
          <w:cantSplit/>
          <w:trHeight w:val="413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41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60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4480" w:type="dxa"/>
            <w:gridSpan w:val="27"/>
            <w:tcBorders>
              <w:right w:val="single" w:sz="4" w:space="0" w:color="auto"/>
            </w:tcBorders>
            <w:vAlign w:val="bottom"/>
          </w:tcPr>
          <w:p w:rsidR="00E91C84" w:rsidRDefault="00E91C84">
            <w:pPr>
              <w:spacing w:line="200" w:lineRule="exact"/>
              <w:ind w:left="-57"/>
              <w:rPr>
                <w:i/>
                <w:color w:val="000000"/>
                <w:sz w:val="16"/>
                <w:szCs w:val="18"/>
              </w:rPr>
            </w:pPr>
            <w:r>
              <w:rPr>
                <w:i/>
                <w:color w:val="000000"/>
                <w:sz w:val="16"/>
                <w:szCs w:val="18"/>
              </w:rPr>
              <w:t>09. Numer w Krajowym Rejestrze Sądowym, w przypadku</w:t>
            </w:r>
            <w:r>
              <w:rPr>
                <w:i/>
                <w:color w:val="000000"/>
                <w:sz w:val="16"/>
                <w:szCs w:val="18"/>
              </w:rPr>
              <w:br/>
              <w:t>gdy producent rolny podlega wpisowi do tego rejestru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sz w:val="14"/>
              </w:rPr>
            </w:pPr>
          </w:p>
        </w:tc>
      </w:tr>
      <w:tr w:rsidR="00E91C84">
        <w:trPr>
          <w:cantSplit/>
          <w:trHeight w:hRule="exact" w:val="2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41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60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dotted" w:sz="8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616" w:type="dxa"/>
            <w:gridSpan w:val="21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bottom"/>
          </w:tcPr>
          <w:p w:rsidR="00E91C84" w:rsidRDefault="00F8471A" w:rsidP="00F8471A">
            <w:pPr>
              <w:spacing w:after="10" w:line="240" w:lineRule="exact"/>
              <w:ind w:left="-51" w:right="-170"/>
              <w:rPr>
                <w:rFonts w:ascii="Courier New" w:hAnsi="Courier New" w:cs="Arial"/>
                <w:spacing w:val="142"/>
              </w:rPr>
            </w:pPr>
            <w:r>
              <w:rPr>
                <w:rFonts w:ascii="Courier New" w:hAnsi="Courier New" w:cs="Arial"/>
                <w:spacing w:val="14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 w:cs="Arial"/>
                <w:spacing w:val="142"/>
              </w:rPr>
              <w:instrText xml:space="preserve"> FORMTEXT </w:instrText>
            </w:r>
            <w:r>
              <w:rPr>
                <w:rFonts w:ascii="Courier New" w:hAnsi="Courier New" w:cs="Arial"/>
                <w:spacing w:val="142"/>
              </w:rPr>
            </w:r>
            <w:r>
              <w:rPr>
                <w:rFonts w:ascii="Courier New" w:hAnsi="Courier New" w:cs="Arial"/>
                <w:spacing w:val="142"/>
              </w:rPr>
              <w:fldChar w:fldCharType="separate"/>
            </w:r>
            <w:r w:rsidR="006563B3">
              <w:rPr>
                <w:rFonts w:ascii="Courier New" w:hAnsi="Courier New" w:cs="Arial"/>
                <w:noProof/>
                <w:spacing w:val="142"/>
              </w:rPr>
              <w:t> </w:t>
            </w:r>
            <w:r w:rsidR="006563B3">
              <w:rPr>
                <w:rFonts w:ascii="Courier New" w:hAnsi="Courier New" w:cs="Arial"/>
                <w:noProof/>
                <w:spacing w:val="142"/>
              </w:rPr>
              <w:t> </w:t>
            </w:r>
            <w:r w:rsidR="006563B3">
              <w:rPr>
                <w:rFonts w:ascii="Courier New" w:hAnsi="Courier New" w:cs="Arial"/>
                <w:noProof/>
                <w:spacing w:val="142"/>
              </w:rPr>
              <w:t> </w:t>
            </w:r>
            <w:r w:rsidR="006563B3">
              <w:rPr>
                <w:rFonts w:ascii="Courier New" w:hAnsi="Courier New" w:cs="Arial"/>
                <w:noProof/>
                <w:spacing w:val="142"/>
              </w:rPr>
              <w:t> </w:t>
            </w:r>
            <w:r w:rsidR="006563B3">
              <w:rPr>
                <w:rFonts w:ascii="Courier New" w:hAnsi="Courier New" w:cs="Arial"/>
                <w:noProof/>
                <w:spacing w:val="142"/>
              </w:rPr>
              <w:t> </w:t>
            </w:r>
            <w:r>
              <w:rPr>
                <w:rFonts w:ascii="Courier New" w:hAnsi="Courier New" w:cs="Arial"/>
                <w:spacing w:val="142"/>
              </w:rPr>
              <w:fldChar w:fldCharType="end"/>
            </w:r>
          </w:p>
        </w:tc>
        <w:tc>
          <w:tcPr>
            <w:tcW w:w="786" w:type="dxa"/>
            <w:gridSpan w:val="3"/>
            <w:vMerge w:val="restart"/>
            <w:tcBorders>
              <w:left w:val="dotted" w:sz="8" w:space="0" w:color="auto"/>
              <w:bottom w:val="single" w:sz="4" w:space="0" w:color="auto"/>
            </w:tcBorders>
            <w:vAlign w:val="bottom"/>
          </w:tcPr>
          <w:p w:rsidR="00E91C84" w:rsidRDefault="00E91C84">
            <w:pPr>
              <w:spacing w:after="10" w:line="240" w:lineRule="exact"/>
              <w:ind w:left="-57" w:right="-170"/>
              <w:rPr>
                <w:rFonts w:ascii="Courier New" w:hAnsi="Courier New" w:cs="Arial"/>
                <w:spacing w:val="142"/>
              </w:rPr>
            </w:pPr>
          </w:p>
        </w:tc>
        <w:tc>
          <w:tcPr>
            <w:tcW w:w="1078" w:type="dxa"/>
            <w:gridSpan w:val="3"/>
            <w:tcBorders>
              <w:left w:val="nil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</w:tr>
      <w:tr w:rsidR="00E91C84">
        <w:trPr>
          <w:cantSplit/>
          <w:trHeight w:hRule="exact" w:val="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41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60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786" w:type="dxa"/>
            <w:gridSpan w:val="3"/>
            <w:vMerge/>
            <w:tcBorders>
              <w:lef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1078" w:type="dxa"/>
            <w:gridSpan w:val="3"/>
            <w:tcBorders>
              <w:left w:val="nil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</w:tr>
      <w:tr w:rsidR="00E91C84">
        <w:trPr>
          <w:cantSplit/>
          <w:trHeight w:hRule="exact" w:val="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41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0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4714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</w:tr>
      <w:tr w:rsidR="00E91C84" w:rsidTr="003B4C27">
        <w:trPr>
          <w:cantSplit/>
          <w:trHeight w:val="36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E91C84" w:rsidRDefault="00E91C84">
            <w:pPr>
              <w:spacing w:after="40" w:line="250" w:lineRule="exact"/>
              <w:ind w:left="85"/>
              <w:rPr>
                <w:b/>
                <w:bCs/>
                <w:color w:val="000000"/>
                <w:szCs w:val="18"/>
              </w:rPr>
            </w:pPr>
            <w:r>
              <w:rPr>
                <w:b/>
                <w:bCs/>
                <w:color w:val="000000"/>
                <w:szCs w:val="18"/>
              </w:rPr>
              <w:t>III. MIEJSCE ZAMIESZKANIA I ADRES / SIEDZIBA I ADRES PRODUCENTA ROLNEGO</w:t>
            </w:r>
          </w:p>
        </w:tc>
      </w:tr>
      <w:tr w:rsidR="00E91C84">
        <w:trPr>
          <w:cantSplit/>
          <w:trHeight w:hRule="exact" w:val="22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-57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10. Państwo</w:t>
            </w:r>
          </w:p>
        </w:tc>
        <w:tc>
          <w:tcPr>
            <w:tcW w:w="297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-57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11. Województwo</w:t>
            </w:r>
          </w:p>
        </w:tc>
        <w:tc>
          <w:tcPr>
            <w:tcW w:w="420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-57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12. Powiat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 w:rsidTr="00F8471A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F8471A" w:rsidP="00F8471A">
            <w:pPr>
              <w:spacing w:line="250" w:lineRule="exact"/>
              <w:ind w:left="-57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297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F8471A" w:rsidP="00F8471A">
            <w:pPr>
              <w:spacing w:line="250" w:lineRule="exact"/>
              <w:ind w:left="-57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4205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F8471A" w:rsidP="00F8471A">
            <w:pPr>
              <w:spacing w:line="250" w:lineRule="exact"/>
              <w:ind w:left="-57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22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-57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13. Gmina</w:t>
            </w:r>
          </w:p>
        </w:tc>
        <w:tc>
          <w:tcPr>
            <w:tcW w:w="297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-57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14. Ulica</w:t>
            </w:r>
          </w:p>
        </w:tc>
        <w:tc>
          <w:tcPr>
            <w:tcW w:w="2100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-57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15. Nr domu</w:t>
            </w:r>
          </w:p>
        </w:tc>
        <w:tc>
          <w:tcPr>
            <w:tcW w:w="210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-57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16. Nr lokalu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F8471A" w:rsidP="00F8471A">
            <w:pPr>
              <w:spacing w:line="250" w:lineRule="exact"/>
              <w:ind w:left="-57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297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F8471A" w:rsidP="00F8471A">
            <w:pPr>
              <w:spacing w:line="250" w:lineRule="exact"/>
              <w:ind w:left="-57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2100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F8471A" w:rsidP="00613A78">
            <w:pPr>
              <w:spacing w:line="250" w:lineRule="exact"/>
              <w:ind w:left="-57"/>
              <w:jc w:val="center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210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F8471A" w:rsidP="00613A78">
            <w:pPr>
              <w:spacing w:line="250" w:lineRule="exact"/>
              <w:ind w:left="-57"/>
              <w:jc w:val="center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22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-57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17. Miejscowość</w:t>
            </w:r>
          </w:p>
        </w:tc>
        <w:tc>
          <w:tcPr>
            <w:tcW w:w="297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-57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18. Kod pocztowy</w:t>
            </w:r>
          </w:p>
        </w:tc>
        <w:tc>
          <w:tcPr>
            <w:tcW w:w="420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-57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19. Poczta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F8471A" w:rsidP="00F8471A">
            <w:pPr>
              <w:spacing w:line="250" w:lineRule="exact"/>
              <w:ind w:left="-57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297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F8471A" w:rsidP="00F8471A">
            <w:pPr>
              <w:spacing w:line="250" w:lineRule="exact"/>
              <w:ind w:left="-57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4205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F8471A" w:rsidP="00F8471A">
            <w:pPr>
              <w:spacing w:line="250" w:lineRule="exact"/>
              <w:ind w:left="-57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6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4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50" w:lineRule="exact"/>
              <w:ind w:left="84"/>
              <w:rPr>
                <w:b/>
                <w:bCs/>
                <w:color w:val="000000"/>
                <w:szCs w:val="18"/>
              </w:rPr>
            </w:pPr>
            <w:r>
              <w:rPr>
                <w:b/>
                <w:bCs/>
                <w:color w:val="000000"/>
                <w:szCs w:val="18"/>
              </w:rPr>
              <w:t>IV. OŚWIADCZENIE O POWIERZCHNI UŻYTKÓW ROLNYCH</w:t>
            </w:r>
          </w:p>
        </w:tc>
      </w:tr>
      <w:tr w:rsidR="00E91C84">
        <w:trPr>
          <w:cantSplit/>
          <w:trHeight w:hRule="exact" w:val="4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bookmarkStart w:id="5" w:name="OLE_LINK1"/>
          </w:p>
        </w:tc>
      </w:tr>
      <w:bookmarkEnd w:id="5"/>
      <w:tr w:rsidR="00E91C84" w:rsidTr="00566F62">
        <w:trPr>
          <w:cantSplit/>
          <w:trHeight w:hRule="exact" w:val="270"/>
        </w:trPr>
        <w:tc>
          <w:tcPr>
            <w:tcW w:w="5919" w:type="dxa"/>
            <w:gridSpan w:val="23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E91C84" w:rsidRPr="003B4C27" w:rsidRDefault="00E91C84" w:rsidP="00566F62">
            <w:pPr>
              <w:spacing w:line="240" w:lineRule="exact"/>
              <w:ind w:left="426"/>
              <w:rPr>
                <w:b/>
                <w:bCs/>
                <w:color w:val="000000"/>
                <w:sz w:val="19"/>
                <w:szCs w:val="18"/>
              </w:rPr>
            </w:pPr>
            <w:r w:rsidRPr="003B4C27">
              <w:rPr>
                <w:iCs/>
                <w:color w:val="000000"/>
                <w:sz w:val="19"/>
                <w:szCs w:val="18"/>
              </w:rPr>
              <w:t>Oświadczam, że jestem posiadaczem użytków rolnych o powierzchni</w:t>
            </w:r>
          </w:p>
        </w:tc>
        <w:tc>
          <w:tcPr>
            <w:tcW w:w="851" w:type="dxa"/>
            <w:gridSpan w:val="7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E91C84" w:rsidRDefault="00566F62" w:rsidP="00566F62">
            <w:pPr>
              <w:spacing w:line="240" w:lineRule="exact"/>
              <w:ind w:left="-57" w:right="-57"/>
              <w:jc w:val="center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708" w:type="dxa"/>
            <w:gridSpan w:val="5"/>
            <w:tcBorders>
              <w:left w:val="dotted" w:sz="8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E91C84" w:rsidRPr="003B4C27" w:rsidRDefault="00566F62" w:rsidP="00566F62">
            <w:pPr>
              <w:spacing w:line="240" w:lineRule="exact"/>
              <w:rPr>
                <w:iCs/>
                <w:color w:val="000000"/>
                <w:szCs w:val="18"/>
              </w:rPr>
            </w:pPr>
            <w:r>
              <w:rPr>
                <w:iCs/>
                <w:color w:val="000000"/>
                <w:szCs w:val="18"/>
              </w:rPr>
              <w:t xml:space="preserve">  </w:t>
            </w:r>
            <w:r w:rsidR="00E91C84" w:rsidRPr="003B4C27">
              <w:rPr>
                <w:iCs/>
                <w:color w:val="000000"/>
                <w:szCs w:val="18"/>
              </w:rPr>
              <w:t>ha</w:t>
            </w:r>
          </w:p>
        </w:tc>
        <w:tc>
          <w:tcPr>
            <w:tcW w:w="709" w:type="dxa"/>
            <w:gridSpan w:val="7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E91C84" w:rsidRDefault="00566F62" w:rsidP="003B4C27">
            <w:pPr>
              <w:spacing w:line="240" w:lineRule="exact"/>
              <w:ind w:left="-57" w:right="-57"/>
              <w:jc w:val="center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2029" w:type="dxa"/>
            <w:gridSpan w:val="6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Pr="003B4C27" w:rsidRDefault="00566F62">
            <w:pPr>
              <w:spacing w:line="240" w:lineRule="exact"/>
              <w:rPr>
                <w:iCs/>
                <w:color w:val="000000"/>
                <w:szCs w:val="18"/>
              </w:rPr>
            </w:pPr>
            <w:r>
              <w:rPr>
                <w:iCs/>
                <w:color w:val="000000"/>
                <w:szCs w:val="18"/>
              </w:rPr>
              <w:t xml:space="preserve">  </w:t>
            </w:r>
            <w:r w:rsidR="00E91C84" w:rsidRPr="003B4C27">
              <w:rPr>
                <w:iCs/>
                <w:color w:val="000000"/>
                <w:szCs w:val="18"/>
              </w:rPr>
              <w:t>a</w:t>
            </w:r>
            <w:r w:rsidR="003B4C27">
              <w:rPr>
                <w:iCs/>
                <w:color w:val="000000"/>
                <w:szCs w:val="18"/>
              </w:rPr>
              <w:t>,</w:t>
            </w:r>
          </w:p>
        </w:tc>
      </w:tr>
      <w:tr w:rsidR="00E91C84">
        <w:trPr>
          <w:cantSplit/>
          <w:trHeight w:hRule="exact" w:val="8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 w:rsidTr="00566F62">
        <w:trPr>
          <w:cantSplit/>
          <w:trHeight w:hRule="exact" w:val="270"/>
        </w:trPr>
        <w:tc>
          <w:tcPr>
            <w:tcW w:w="4643" w:type="dxa"/>
            <w:gridSpan w:val="16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E91C84" w:rsidRPr="003B4C27" w:rsidRDefault="00E91C84" w:rsidP="00566F62">
            <w:pPr>
              <w:spacing w:line="240" w:lineRule="exact"/>
              <w:ind w:left="426"/>
              <w:rPr>
                <w:iCs/>
                <w:color w:val="000000"/>
                <w:sz w:val="19"/>
                <w:szCs w:val="18"/>
              </w:rPr>
            </w:pPr>
            <w:r w:rsidRPr="003B4C27">
              <w:rPr>
                <w:iCs/>
                <w:color w:val="000000"/>
                <w:sz w:val="19"/>
                <w:szCs w:val="18"/>
              </w:rPr>
              <w:t>współposiadaczem użytków rolnych o powierzchni</w:t>
            </w:r>
          </w:p>
        </w:tc>
        <w:tc>
          <w:tcPr>
            <w:tcW w:w="742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E91C84" w:rsidRDefault="00566F62" w:rsidP="00566F62">
            <w:pPr>
              <w:spacing w:line="240" w:lineRule="exact"/>
              <w:ind w:left="-57" w:right="-57"/>
              <w:jc w:val="center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676" w:type="dxa"/>
            <w:gridSpan w:val="6"/>
            <w:tcBorders>
              <w:left w:val="dotted" w:sz="8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E91C84" w:rsidRPr="003B4C27" w:rsidRDefault="00E91C84">
            <w:pPr>
              <w:spacing w:line="240" w:lineRule="exact"/>
              <w:jc w:val="center"/>
              <w:rPr>
                <w:iCs/>
                <w:color w:val="000000"/>
                <w:sz w:val="19"/>
                <w:szCs w:val="18"/>
              </w:rPr>
            </w:pPr>
            <w:r w:rsidRPr="003B4C27">
              <w:rPr>
                <w:iCs/>
                <w:color w:val="000000"/>
                <w:sz w:val="19"/>
                <w:szCs w:val="18"/>
              </w:rPr>
              <w:t>ha</w:t>
            </w:r>
          </w:p>
        </w:tc>
        <w:tc>
          <w:tcPr>
            <w:tcW w:w="850" w:type="dxa"/>
            <w:gridSpan w:val="7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E91C84" w:rsidRDefault="00566F62" w:rsidP="00566F62">
            <w:pPr>
              <w:spacing w:line="240" w:lineRule="exact"/>
              <w:ind w:left="-57" w:right="-57"/>
              <w:jc w:val="center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3305" w:type="dxa"/>
            <w:gridSpan w:val="16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Pr="003B4C27" w:rsidRDefault="00E91C84">
            <w:pPr>
              <w:tabs>
                <w:tab w:val="left" w:pos="425"/>
              </w:tabs>
              <w:spacing w:line="240" w:lineRule="exact"/>
              <w:rPr>
                <w:iCs/>
                <w:color w:val="000000"/>
                <w:sz w:val="19"/>
                <w:szCs w:val="18"/>
              </w:rPr>
            </w:pPr>
            <w:r w:rsidRPr="003B4C27">
              <w:rPr>
                <w:iCs/>
                <w:color w:val="000000"/>
                <w:sz w:val="19"/>
                <w:szCs w:val="18"/>
              </w:rPr>
              <w:t>a</w:t>
            </w:r>
            <w:r w:rsidRPr="003B4C27">
              <w:rPr>
                <w:iCs/>
                <w:color w:val="000000"/>
                <w:sz w:val="19"/>
                <w:szCs w:val="18"/>
              </w:rPr>
              <w:tab/>
            </w:r>
            <w:r w:rsidR="00566F62">
              <w:rPr>
                <w:iCs/>
                <w:color w:val="000000"/>
                <w:sz w:val="19"/>
                <w:szCs w:val="18"/>
              </w:rPr>
              <w:t xml:space="preserve">  </w:t>
            </w:r>
            <w:r w:rsidRPr="003B4C27">
              <w:rPr>
                <w:iCs/>
                <w:color w:val="000000"/>
                <w:sz w:val="19"/>
                <w:szCs w:val="18"/>
              </w:rPr>
              <w:t xml:space="preserve">określonej w ewidencji </w:t>
            </w:r>
          </w:p>
        </w:tc>
      </w:tr>
      <w:tr w:rsidR="00E91C84">
        <w:trPr>
          <w:cantSplit/>
          <w:trHeight w:hRule="exact" w:val="8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 w:rsidTr="00566F62">
        <w:trPr>
          <w:cantSplit/>
          <w:trHeight w:hRule="exact" w:val="270"/>
        </w:trPr>
        <w:tc>
          <w:tcPr>
            <w:tcW w:w="4335" w:type="dxa"/>
            <w:gridSpan w:val="15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E91C84" w:rsidRPr="003B4C27" w:rsidRDefault="00E91C84" w:rsidP="00566F62">
            <w:pPr>
              <w:spacing w:line="240" w:lineRule="exact"/>
              <w:ind w:left="426"/>
              <w:rPr>
                <w:iCs/>
                <w:color w:val="000000"/>
                <w:sz w:val="19"/>
                <w:szCs w:val="18"/>
              </w:rPr>
            </w:pPr>
            <w:r w:rsidRPr="003B4C27">
              <w:rPr>
                <w:iCs/>
                <w:color w:val="000000"/>
                <w:sz w:val="19"/>
                <w:szCs w:val="18"/>
              </w:rPr>
              <w:t xml:space="preserve">gruntów i budynków wg stanu na dzień 1 </w:t>
            </w:r>
            <w:r w:rsidR="003B4C27">
              <w:rPr>
                <w:iCs/>
                <w:color w:val="000000"/>
                <w:sz w:val="19"/>
                <w:szCs w:val="18"/>
              </w:rPr>
              <w:t>lutego</w:t>
            </w:r>
          </w:p>
        </w:tc>
        <w:tc>
          <w:tcPr>
            <w:tcW w:w="734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E91C84" w:rsidRDefault="00566F62" w:rsidP="00566F62">
            <w:pPr>
              <w:spacing w:line="240" w:lineRule="exact"/>
              <w:ind w:left="-57" w:right="-57"/>
              <w:jc w:val="center"/>
              <w:rPr>
                <w:rFonts w:ascii="Courier New" w:hAnsi="Courier New" w:cs="Arial"/>
                <w:spacing w:val="30"/>
                <w:szCs w:val="10"/>
              </w:rPr>
            </w:pPr>
            <w:r>
              <w:rPr>
                <w:rFonts w:ascii="Courier New" w:hAnsi="Courier New" w:cs="Arial"/>
                <w:spacing w:val="30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 w:cs="Arial"/>
                <w:spacing w:val="30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pacing w:val="30"/>
                <w:szCs w:val="10"/>
              </w:rPr>
            </w:r>
            <w:r>
              <w:rPr>
                <w:rFonts w:ascii="Courier New" w:hAnsi="Courier New" w:cs="Arial"/>
                <w:spacing w:val="30"/>
                <w:szCs w:val="10"/>
              </w:rPr>
              <w:fldChar w:fldCharType="separate"/>
            </w:r>
            <w:r w:rsidR="006563B3">
              <w:rPr>
                <w:rFonts w:ascii="Courier New" w:hAnsi="Courier New" w:cs="Arial"/>
                <w:noProof/>
                <w:spacing w:val="30"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pacing w:val="30"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pacing w:val="30"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pacing w:val="30"/>
                <w:szCs w:val="10"/>
              </w:rPr>
              <w:t> </w:t>
            </w:r>
            <w:r>
              <w:rPr>
                <w:rFonts w:ascii="Courier New" w:hAnsi="Courier New" w:cs="Arial"/>
                <w:spacing w:val="30"/>
                <w:szCs w:val="10"/>
              </w:rPr>
              <w:fldChar w:fldCharType="end"/>
            </w:r>
          </w:p>
        </w:tc>
        <w:tc>
          <w:tcPr>
            <w:tcW w:w="5147" w:type="dxa"/>
            <w:gridSpan w:val="31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Pr="003B4C27" w:rsidRDefault="00E91C84">
            <w:pPr>
              <w:tabs>
                <w:tab w:val="left" w:pos="177"/>
              </w:tabs>
              <w:spacing w:line="240" w:lineRule="exact"/>
              <w:rPr>
                <w:iCs/>
                <w:color w:val="000000"/>
                <w:sz w:val="19"/>
                <w:szCs w:val="18"/>
              </w:rPr>
            </w:pPr>
            <w:r w:rsidRPr="003B4C27">
              <w:rPr>
                <w:iCs/>
                <w:color w:val="000000"/>
                <w:sz w:val="19"/>
                <w:szCs w:val="18"/>
              </w:rPr>
              <w:t>roku, wykorzystywanych do produkcji rolnej,</w:t>
            </w:r>
          </w:p>
        </w:tc>
      </w:tr>
      <w:tr w:rsidR="00E91C84">
        <w:trPr>
          <w:cantSplit/>
          <w:trHeight w:hRule="exact" w:val="8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 w:rsidTr="00566F62">
        <w:trPr>
          <w:cantSplit/>
          <w:trHeight w:hRule="exact" w:val="270"/>
        </w:trPr>
        <w:tc>
          <w:tcPr>
            <w:tcW w:w="3084" w:type="dxa"/>
            <w:gridSpan w:val="14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E91C84" w:rsidRPr="003B4C27" w:rsidRDefault="00E91C84" w:rsidP="00566F62">
            <w:pPr>
              <w:spacing w:line="240" w:lineRule="exact"/>
              <w:ind w:left="426"/>
              <w:rPr>
                <w:iCs/>
                <w:color w:val="000000"/>
                <w:sz w:val="19"/>
                <w:szCs w:val="18"/>
              </w:rPr>
            </w:pPr>
            <w:r w:rsidRPr="003B4C27">
              <w:rPr>
                <w:iCs/>
                <w:color w:val="000000"/>
                <w:sz w:val="19"/>
                <w:szCs w:val="18"/>
              </w:rPr>
              <w:t>położonych na obszarze gminy</w:t>
            </w:r>
          </w:p>
        </w:tc>
        <w:bookmarkStart w:id="6" w:name="BookMark_1"/>
        <w:tc>
          <w:tcPr>
            <w:tcW w:w="4820" w:type="dxa"/>
            <w:gridSpan w:val="2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E91C84" w:rsidRDefault="00566F62">
            <w:pPr>
              <w:spacing w:line="240" w:lineRule="exact"/>
              <w:ind w:left="-57" w:right="-57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  <w:bookmarkEnd w:id="6"/>
          </w:p>
        </w:tc>
        <w:tc>
          <w:tcPr>
            <w:tcW w:w="2312" w:type="dxa"/>
            <w:gridSpan w:val="8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tabs>
                <w:tab w:val="left" w:pos="177"/>
              </w:tabs>
              <w:spacing w:line="240" w:lineRule="exac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E91C84" w:rsidTr="00BB6E0C">
        <w:trPr>
          <w:cantSplit/>
          <w:trHeight w:hRule="exact" w:val="8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4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50" w:lineRule="exact"/>
              <w:ind w:left="85"/>
              <w:rPr>
                <w:b/>
                <w:bCs/>
                <w:color w:val="000000"/>
                <w:szCs w:val="18"/>
              </w:rPr>
            </w:pPr>
            <w:r>
              <w:rPr>
                <w:b/>
                <w:bCs/>
                <w:color w:val="000000"/>
                <w:szCs w:val="18"/>
              </w:rPr>
              <w:t>V. INFORMACJA O ZAŁĄCZNIKACH</w:t>
            </w:r>
          </w:p>
        </w:tc>
      </w:tr>
      <w:tr w:rsidR="00E91C84">
        <w:trPr>
          <w:cantSplit/>
          <w:trHeight w:hRule="exact" w:val="22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-57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20. Liczba załączników *****</w:t>
            </w:r>
          </w:p>
        </w:tc>
        <w:tc>
          <w:tcPr>
            <w:tcW w:w="7181" w:type="dxa"/>
            <w:gridSpan w:val="35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after="10" w:line="250" w:lineRule="exact"/>
              <w:ind w:left="-57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28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left w:val="single" w:sz="4" w:space="0" w:color="auto"/>
            </w:tcBorders>
            <w:vAlign w:val="center"/>
          </w:tcPr>
          <w:p w:rsidR="00E91C84" w:rsidRDefault="00E91C84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right="-227"/>
              <w:rPr>
                <w:rFonts w:ascii="Courier New" w:hAnsi="Courier New" w:cs="Arial"/>
                <w:spacing w:val="160"/>
                <w:szCs w:val="10"/>
              </w:rPr>
            </w:pPr>
            <w:r>
              <w:rPr>
                <w:rFonts w:ascii="Courier New" w:hAnsi="Courier New" w:cs="Arial"/>
                <w:spacing w:val="160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ourier New" w:hAnsi="Courier New" w:cs="Arial"/>
                <w:spacing w:val="160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pacing w:val="160"/>
                <w:szCs w:val="10"/>
              </w:rPr>
            </w:r>
            <w:r>
              <w:rPr>
                <w:rFonts w:ascii="Courier New" w:hAnsi="Courier New" w:cs="Arial"/>
                <w:spacing w:val="160"/>
                <w:szCs w:val="10"/>
              </w:rPr>
              <w:fldChar w:fldCharType="separate"/>
            </w:r>
            <w:r w:rsidR="006563B3">
              <w:rPr>
                <w:rFonts w:ascii="Courier New" w:hAnsi="Courier New" w:cs="Arial"/>
                <w:noProof/>
                <w:spacing w:val="160"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pacing w:val="160"/>
                <w:szCs w:val="10"/>
              </w:rPr>
              <w:t> </w:t>
            </w:r>
            <w:r>
              <w:rPr>
                <w:rFonts w:ascii="Courier New" w:hAnsi="Courier New" w:cs="Arial"/>
                <w:spacing w:val="160"/>
                <w:szCs w:val="10"/>
              </w:rPr>
              <w:fldChar w:fldCharType="end"/>
            </w:r>
          </w:p>
        </w:tc>
        <w:tc>
          <w:tcPr>
            <w:tcW w:w="1700" w:type="dxa"/>
            <w:gridSpan w:val="7"/>
            <w:tcBorders>
              <w:left w:val="single" w:sz="4" w:space="0" w:color="auto"/>
            </w:tcBorders>
            <w:vAlign w:val="center"/>
          </w:tcPr>
          <w:p w:rsidR="00E91C84" w:rsidRDefault="00E91C84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</w:p>
        </w:tc>
        <w:tc>
          <w:tcPr>
            <w:tcW w:w="7181" w:type="dxa"/>
            <w:gridSpan w:val="35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8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left w:val="single" w:sz="4" w:space="0" w:color="auto"/>
            </w:tcBorders>
            <w:vAlign w:val="center"/>
          </w:tcPr>
          <w:p w:rsidR="00E91C84" w:rsidRDefault="00E91C84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</w:p>
        </w:tc>
        <w:tc>
          <w:tcPr>
            <w:tcW w:w="3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1C84" w:rsidRDefault="00E91C84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</w:p>
        </w:tc>
        <w:tc>
          <w:tcPr>
            <w:tcW w:w="3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1C84" w:rsidRDefault="00E91C84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</w:p>
        </w:tc>
        <w:tc>
          <w:tcPr>
            <w:tcW w:w="1700" w:type="dxa"/>
            <w:gridSpan w:val="7"/>
            <w:tcBorders>
              <w:left w:val="single" w:sz="4" w:space="0" w:color="auto"/>
            </w:tcBorders>
            <w:vAlign w:val="center"/>
          </w:tcPr>
          <w:p w:rsidR="00E91C84" w:rsidRDefault="00E91C84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</w:p>
        </w:tc>
        <w:tc>
          <w:tcPr>
            <w:tcW w:w="7181" w:type="dxa"/>
            <w:gridSpan w:val="35"/>
            <w:tcBorders>
              <w:right w:val="single" w:sz="4" w:space="0" w:color="auto"/>
            </w:tcBorders>
            <w:vAlign w:val="center"/>
          </w:tcPr>
          <w:p w:rsidR="00E91C84" w:rsidRDefault="00E91C84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6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-57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7181" w:type="dxa"/>
            <w:gridSpan w:val="3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after="10" w:line="250" w:lineRule="exact"/>
              <w:ind w:left="-57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 w:rsidTr="00F8471A">
        <w:trPr>
          <w:cantSplit/>
          <w:trHeight w:hRule="exact" w:val="100"/>
        </w:trPr>
        <w:tc>
          <w:tcPr>
            <w:tcW w:w="10216" w:type="dxa"/>
            <w:gridSpan w:val="4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E91C84" w:rsidRDefault="00E91C84" w:rsidP="003B4C27">
      <w:pPr>
        <w:tabs>
          <w:tab w:val="left" w:pos="378"/>
        </w:tabs>
        <w:spacing w:line="200" w:lineRule="exact"/>
        <w:ind w:left="-96"/>
        <w:rPr>
          <w:i/>
          <w:iCs/>
          <w:color w:val="000000"/>
          <w:sz w:val="16"/>
          <w:szCs w:val="13"/>
        </w:rPr>
      </w:pPr>
      <w:r>
        <w:rPr>
          <w:i/>
          <w:iCs/>
          <w:color w:val="000000"/>
          <w:sz w:val="16"/>
          <w:szCs w:val="13"/>
        </w:rPr>
        <w:t>*</w:t>
      </w:r>
      <w:r w:rsidR="003B4C27">
        <w:rPr>
          <w:i/>
          <w:iCs/>
          <w:color w:val="000000"/>
          <w:sz w:val="16"/>
          <w:szCs w:val="13"/>
        </w:rPr>
        <w:tab/>
      </w:r>
      <w:r>
        <w:rPr>
          <w:i/>
          <w:iCs/>
          <w:color w:val="000000"/>
          <w:sz w:val="16"/>
          <w:szCs w:val="13"/>
        </w:rPr>
        <w:t>Zaznaczyć w przypadku wniosku o zwrot podatku za okres od dnia 1</w:t>
      </w:r>
      <w:r w:rsidR="003B4C27">
        <w:rPr>
          <w:i/>
          <w:iCs/>
          <w:color w:val="000000"/>
          <w:sz w:val="16"/>
          <w:szCs w:val="13"/>
        </w:rPr>
        <w:t xml:space="preserve"> sierpnia do dnia 31 stycznia</w:t>
      </w:r>
      <w:r w:rsidR="0028103D">
        <w:rPr>
          <w:i/>
          <w:iCs/>
          <w:color w:val="000000"/>
          <w:sz w:val="16"/>
          <w:szCs w:val="13"/>
        </w:rPr>
        <w:t>.</w:t>
      </w:r>
    </w:p>
    <w:p w:rsidR="00E91C84" w:rsidRDefault="00E91C84" w:rsidP="003B4C27">
      <w:pPr>
        <w:tabs>
          <w:tab w:val="left" w:pos="378"/>
        </w:tabs>
        <w:spacing w:line="200" w:lineRule="exact"/>
        <w:ind w:left="-96"/>
        <w:rPr>
          <w:i/>
          <w:iCs/>
          <w:color w:val="000000"/>
          <w:sz w:val="16"/>
          <w:szCs w:val="13"/>
        </w:rPr>
      </w:pPr>
      <w:r>
        <w:rPr>
          <w:i/>
          <w:iCs/>
          <w:sz w:val="16"/>
          <w:szCs w:val="13"/>
        </w:rPr>
        <w:t>**</w:t>
      </w:r>
      <w:r w:rsidR="003B4C27">
        <w:rPr>
          <w:i/>
          <w:iCs/>
          <w:sz w:val="16"/>
          <w:szCs w:val="13"/>
        </w:rPr>
        <w:tab/>
      </w:r>
      <w:r>
        <w:rPr>
          <w:i/>
          <w:iCs/>
          <w:color w:val="000000"/>
          <w:sz w:val="16"/>
          <w:szCs w:val="13"/>
        </w:rPr>
        <w:t>Zaznaczyć w przypadku wniosku o zwrot podatku za okres od dnia 1</w:t>
      </w:r>
      <w:r w:rsidR="00BB6E0C">
        <w:rPr>
          <w:i/>
          <w:iCs/>
          <w:color w:val="000000"/>
          <w:sz w:val="16"/>
          <w:szCs w:val="13"/>
        </w:rPr>
        <w:t xml:space="preserve"> lutego do dnia </w:t>
      </w:r>
      <w:r>
        <w:rPr>
          <w:i/>
          <w:iCs/>
          <w:color w:val="000000"/>
          <w:sz w:val="16"/>
          <w:szCs w:val="13"/>
        </w:rPr>
        <w:t xml:space="preserve">31 </w:t>
      </w:r>
      <w:r w:rsidR="00BB6E0C">
        <w:rPr>
          <w:i/>
          <w:iCs/>
          <w:color w:val="000000"/>
          <w:sz w:val="16"/>
          <w:szCs w:val="13"/>
        </w:rPr>
        <w:t>lipca</w:t>
      </w:r>
      <w:r>
        <w:rPr>
          <w:i/>
          <w:iCs/>
          <w:color w:val="000000"/>
          <w:sz w:val="16"/>
          <w:szCs w:val="13"/>
        </w:rPr>
        <w:t>.</w:t>
      </w:r>
    </w:p>
    <w:p w:rsidR="00E91C84" w:rsidRDefault="00E91C84" w:rsidP="003B4C27">
      <w:pPr>
        <w:tabs>
          <w:tab w:val="left" w:pos="378"/>
        </w:tabs>
        <w:spacing w:line="200" w:lineRule="exact"/>
        <w:ind w:left="-96"/>
        <w:rPr>
          <w:i/>
          <w:iCs/>
          <w:color w:val="000000"/>
          <w:sz w:val="16"/>
          <w:szCs w:val="13"/>
        </w:rPr>
      </w:pPr>
      <w:r>
        <w:rPr>
          <w:i/>
          <w:iCs/>
          <w:sz w:val="16"/>
          <w:szCs w:val="13"/>
        </w:rPr>
        <w:t>***</w:t>
      </w:r>
      <w:r w:rsidR="003B4C27">
        <w:rPr>
          <w:i/>
          <w:iCs/>
          <w:sz w:val="16"/>
          <w:szCs w:val="13"/>
        </w:rPr>
        <w:tab/>
      </w:r>
      <w:r>
        <w:rPr>
          <w:i/>
          <w:iCs/>
          <w:sz w:val="16"/>
          <w:szCs w:val="13"/>
        </w:rPr>
        <w:t>Podają te podmioty, które są obowiązane posiadać NIP na podstawie przepisów ustawy z dnia 13 października 1995 r.</w:t>
      </w:r>
      <w:r>
        <w:rPr>
          <w:i/>
          <w:iCs/>
          <w:sz w:val="16"/>
          <w:szCs w:val="13"/>
        </w:rPr>
        <w:br/>
      </w:r>
      <w:r>
        <w:rPr>
          <w:i/>
          <w:iCs/>
          <w:sz w:val="16"/>
          <w:szCs w:val="13"/>
        </w:rPr>
        <w:tab/>
        <w:t>o zasadach ewidencji i identyfikacji podatników i płatników (Dz.U. z 20</w:t>
      </w:r>
      <w:r w:rsidR="0028103D">
        <w:rPr>
          <w:i/>
          <w:iCs/>
          <w:sz w:val="16"/>
          <w:szCs w:val="13"/>
        </w:rPr>
        <w:t>12</w:t>
      </w:r>
      <w:r>
        <w:rPr>
          <w:i/>
          <w:iCs/>
          <w:sz w:val="16"/>
          <w:szCs w:val="13"/>
        </w:rPr>
        <w:t xml:space="preserve"> r. poz. 1</w:t>
      </w:r>
      <w:r w:rsidR="0028103D">
        <w:rPr>
          <w:i/>
          <w:iCs/>
          <w:sz w:val="16"/>
          <w:szCs w:val="13"/>
        </w:rPr>
        <w:t>314 oraz z 2013 r. poz. 2</w:t>
      </w:r>
      <w:r>
        <w:rPr>
          <w:i/>
          <w:iCs/>
          <w:sz w:val="16"/>
          <w:szCs w:val="13"/>
        </w:rPr>
        <w:t>).</w:t>
      </w:r>
    </w:p>
    <w:p w:rsidR="00E91C84" w:rsidRDefault="00E91C84" w:rsidP="003B4C27">
      <w:pPr>
        <w:tabs>
          <w:tab w:val="left" w:pos="378"/>
        </w:tabs>
        <w:spacing w:line="200" w:lineRule="exact"/>
        <w:ind w:left="-96"/>
        <w:rPr>
          <w:i/>
          <w:iCs/>
          <w:color w:val="000000"/>
          <w:sz w:val="16"/>
          <w:szCs w:val="13"/>
        </w:rPr>
      </w:pPr>
      <w:r>
        <w:rPr>
          <w:i/>
          <w:sz w:val="16"/>
          <w:szCs w:val="13"/>
        </w:rPr>
        <w:t>****</w:t>
      </w:r>
      <w:r w:rsidR="003B4C27">
        <w:rPr>
          <w:i/>
          <w:sz w:val="16"/>
          <w:szCs w:val="13"/>
        </w:rPr>
        <w:tab/>
      </w:r>
      <w:r w:rsidR="0028103D" w:rsidRPr="0028103D">
        <w:rPr>
          <w:i/>
          <w:iCs/>
          <w:sz w:val="16"/>
          <w:szCs w:val="16"/>
        </w:rPr>
        <w:t>Podać numer PESEL albo numer dowodu osobistego albo rodzaj i numer innego dokumentu potwierdzającego tożsamość</w:t>
      </w:r>
      <w:r w:rsidRPr="0028103D">
        <w:rPr>
          <w:i/>
          <w:iCs/>
          <w:color w:val="000000"/>
          <w:sz w:val="16"/>
          <w:szCs w:val="16"/>
        </w:rPr>
        <w:t>.</w:t>
      </w:r>
    </w:p>
    <w:p w:rsidR="00E91C84" w:rsidRDefault="00E91C84" w:rsidP="003B4C27">
      <w:pPr>
        <w:tabs>
          <w:tab w:val="left" w:pos="378"/>
        </w:tabs>
        <w:spacing w:line="200" w:lineRule="exact"/>
        <w:ind w:left="-96"/>
        <w:rPr>
          <w:i/>
          <w:sz w:val="16"/>
          <w:szCs w:val="13"/>
        </w:rPr>
        <w:sectPr w:rsidR="00E91C84" w:rsidSect="00A62E6A">
          <w:footerReference w:type="default" r:id="rId8"/>
          <w:pgSz w:w="11906" w:h="16838"/>
          <w:pgMar w:top="964" w:right="624" w:bottom="951" w:left="1077" w:header="708" w:footer="794" w:gutter="0"/>
          <w:cols w:space="708"/>
        </w:sectPr>
      </w:pPr>
      <w:r>
        <w:rPr>
          <w:i/>
          <w:sz w:val="16"/>
          <w:szCs w:val="13"/>
        </w:rPr>
        <w:t>*****</w:t>
      </w:r>
      <w:r w:rsidR="003B4C27">
        <w:rPr>
          <w:i/>
          <w:sz w:val="16"/>
          <w:szCs w:val="13"/>
        </w:rPr>
        <w:tab/>
      </w:r>
      <w:r>
        <w:rPr>
          <w:i/>
          <w:sz w:val="16"/>
          <w:szCs w:val="13"/>
        </w:rPr>
        <w:t>Podać l</w:t>
      </w:r>
      <w:r w:rsidR="0028103D">
        <w:rPr>
          <w:i/>
          <w:sz w:val="16"/>
          <w:szCs w:val="13"/>
        </w:rPr>
        <w:t>iczbę faktur VAT albo ich kopii.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4"/>
        <w:gridCol w:w="237"/>
        <w:gridCol w:w="41"/>
        <w:gridCol w:w="57"/>
        <w:gridCol w:w="222"/>
        <w:gridCol w:w="283"/>
        <w:gridCol w:w="279"/>
        <w:gridCol w:w="279"/>
        <w:gridCol w:w="279"/>
        <w:gridCol w:w="279"/>
        <w:gridCol w:w="279"/>
        <w:gridCol w:w="279"/>
        <w:gridCol w:w="53"/>
        <w:gridCol w:w="226"/>
        <w:gridCol w:w="279"/>
        <w:gridCol w:w="279"/>
        <w:gridCol w:w="279"/>
        <w:gridCol w:w="279"/>
        <w:gridCol w:w="279"/>
        <w:gridCol w:w="80"/>
        <w:gridCol w:w="199"/>
        <w:gridCol w:w="124"/>
        <w:gridCol w:w="154"/>
        <w:gridCol w:w="279"/>
        <w:gridCol w:w="278"/>
        <w:gridCol w:w="241"/>
        <w:gridCol w:w="38"/>
        <w:gridCol w:w="279"/>
        <w:gridCol w:w="278"/>
        <w:gridCol w:w="279"/>
        <w:gridCol w:w="260"/>
        <w:gridCol w:w="18"/>
        <w:gridCol w:w="279"/>
        <w:gridCol w:w="278"/>
        <w:gridCol w:w="110"/>
        <w:gridCol w:w="169"/>
        <w:gridCol w:w="279"/>
        <w:gridCol w:w="143"/>
        <w:gridCol w:w="135"/>
        <w:gridCol w:w="149"/>
        <w:gridCol w:w="130"/>
        <w:gridCol w:w="278"/>
        <w:gridCol w:w="279"/>
        <w:gridCol w:w="279"/>
        <w:gridCol w:w="26"/>
        <w:gridCol w:w="142"/>
        <w:gridCol w:w="111"/>
        <w:gridCol w:w="279"/>
        <w:gridCol w:w="234"/>
      </w:tblGrid>
      <w:tr w:rsidR="00E91C84">
        <w:trPr>
          <w:cantSplit/>
          <w:trHeight w:val="341"/>
        </w:trPr>
        <w:tc>
          <w:tcPr>
            <w:tcW w:w="10218" w:type="dxa"/>
            <w:gridSpan w:val="4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E91C84" w:rsidRDefault="00E91C84">
            <w:pPr>
              <w:tabs>
                <w:tab w:val="left" w:pos="3402"/>
                <w:tab w:val="left" w:pos="8222"/>
              </w:tabs>
              <w:spacing w:after="20" w:line="240" w:lineRule="exact"/>
              <w:ind w:left="142"/>
              <w:rPr>
                <w:bCs/>
                <w:sz w:val="16"/>
                <w:szCs w:val="14"/>
              </w:rPr>
            </w:pPr>
            <w:r>
              <w:rPr>
                <w:bCs/>
                <w:i/>
                <w:sz w:val="16"/>
                <w:szCs w:val="14"/>
              </w:rPr>
              <w:lastRenderedPageBreak/>
              <w:t>21. Załączniki</w:t>
            </w:r>
            <w:r>
              <w:rPr>
                <w:bCs/>
                <w:sz w:val="16"/>
                <w:szCs w:val="14"/>
              </w:rPr>
              <w:tab/>
            </w:r>
            <w:r w:rsidR="000D7E02" w:rsidRPr="00815647">
              <w:rPr>
                <w:bCs/>
                <w:sz w:val="17"/>
                <w:szCs w:val="17"/>
              </w:rPr>
              <w:t>Nazwa załączników</w:t>
            </w:r>
            <w:r w:rsidRPr="00815647">
              <w:rPr>
                <w:bCs/>
                <w:sz w:val="17"/>
                <w:szCs w:val="17"/>
              </w:rPr>
              <w:tab/>
              <w:t>Liczba załączników</w:t>
            </w:r>
          </w:p>
        </w:tc>
      </w:tr>
      <w:tr w:rsidR="00E91C84">
        <w:trPr>
          <w:cantSplit/>
          <w:trHeight w:hRule="exact" w:val="3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7716" w:type="dxa"/>
            <w:gridSpan w:val="36"/>
            <w:tcBorders>
              <w:top w:val="single" w:sz="4" w:space="0" w:color="auto"/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3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lef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7716" w:type="dxa"/>
            <w:gridSpan w:val="36"/>
            <w:tcBorders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3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dotted" w:sz="8" w:space="0" w:color="auto"/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379" w:type="dxa"/>
            <w:gridSpan w:val="2"/>
            <w:tcBorders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lef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7716" w:type="dxa"/>
            <w:gridSpan w:val="36"/>
            <w:tcBorders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3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dotted" w:sz="8" w:space="0" w:color="auto"/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379" w:type="dxa"/>
            <w:gridSpan w:val="2"/>
            <w:tcBorders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lef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7716" w:type="dxa"/>
            <w:gridSpan w:val="36"/>
            <w:tcBorders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3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dotted" w:sz="8" w:space="0" w:color="auto"/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379" w:type="dxa"/>
            <w:gridSpan w:val="2"/>
            <w:tcBorders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lef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7716" w:type="dxa"/>
            <w:gridSpan w:val="36"/>
            <w:tcBorders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3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dotted" w:sz="8" w:space="0" w:color="auto"/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379" w:type="dxa"/>
            <w:gridSpan w:val="2"/>
            <w:tcBorders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1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  <w:gridSpan w:val="1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-57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7183" w:type="dxa"/>
            <w:gridSpan w:val="3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after="10" w:line="250" w:lineRule="exact"/>
              <w:ind w:left="-57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10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4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tabs>
                <w:tab w:val="left" w:pos="5812"/>
              </w:tabs>
              <w:spacing w:line="31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VI. Proszę o wypłacenie zwrotu podatku w gotówce</w:t>
            </w:r>
            <w:r>
              <w:rPr>
                <w:b/>
                <w:bCs/>
                <w:color w:val="000000"/>
                <w:sz w:val="18"/>
                <w:szCs w:val="18"/>
              </w:rPr>
              <w:tab/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8D0316">
              <w:rPr>
                <w:sz w:val="22"/>
              </w:rPr>
            </w:r>
            <w:r w:rsidR="008D031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  <w:tr w:rsidR="00E91C84">
        <w:trPr>
          <w:cantSplit/>
          <w:trHeight w:hRule="exact" w:val="10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4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tabs>
                <w:tab w:val="left" w:pos="5812"/>
              </w:tabs>
              <w:spacing w:line="310" w:lineRule="exact"/>
              <w:ind w:left="266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Proszę o przekazanie zwrotu podatku na rachunek bankowy</w:t>
            </w:r>
            <w:r>
              <w:rPr>
                <w:b/>
                <w:bCs/>
                <w:color w:val="000000"/>
                <w:sz w:val="18"/>
                <w:szCs w:val="18"/>
              </w:rPr>
              <w:tab/>
            </w:r>
            <w:r w:rsidR="00566F62">
              <w:rPr>
                <w:sz w:val="22"/>
              </w:rPr>
              <w:fldChar w:fldCharType="begin">
                <w:ffData>
                  <w:name w:val="BookMark_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566F62">
              <w:rPr>
                <w:sz w:val="22"/>
              </w:rPr>
              <w:instrText xml:space="preserve"> FORMCHECKBOX </w:instrText>
            </w:r>
            <w:r w:rsidR="008D0316">
              <w:rPr>
                <w:sz w:val="22"/>
              </w:rPr>
            </w:r>
            <w:r w:rsidR="008D0316">
              <w:rPr>
                <w:sz w:val="22"/>
              </w:rPr>
              <w:fldChar w:fldCharType="separate"/>
            </w:r>
            <w:r w:rsidR="00566F62">
              <w:rPr>
                <w:sz w:val="22"/>
              </w:rPr>
              <w:fldChar w:fldCharType="end"/>
            </w:r>
          </w:p>
        </w:tc>
      </w:tr>
      <w:tr w:rsidR="00E91C84">
        <w:trPr>
          <w:cantSplit/>
          <w:trHeight w:hRule="exact" w:val="10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4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tabs>
                <w:tab w:val="left" w:pos="5812"/>
              </w:tabs>
              <w:spacing w:line="310" w:lineRule="exac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VII. NUMER RACHUNKU BANKOWEGO (w przypadku przelewu zwrotu podatku na rachunek bankowy)</w:t>
            </w:r>
          </w:p>
        </w:tc>
      </w:tr>
      <w:tr w:rsidR="00E91C84">
        <w:trPr>
          <w:cantSplit/>
          <w:trHeight w:hRule="exact" w:val="10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tabs>
                <w:tab w:val="left" w:pos="5812"/>
              </w:tabs>
              <w:spacing w:line="31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26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E91C84" w:rsidRDefault="00E91C84">
            <w:pPr>
              <w:spacing w:after="20" w:line="200" w:lineRule="exact"/>
              <w:ind w:left="142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22. Nazwisko, imię/nazwa</w:t>
            </w:r>
            <w:r w:rsidR="00E978DA">
              <w:rPr>
                <w:i/>
                <w:iCs/>
                <w:color w:val="000000"/>
                <w:sz w:val="16"/>
                <w:szCs w:val="10"/>
              </w:rPr>
              <w:t xml:space="preserve"> oraz</w:t>
            </w:r>
            <w:r>
              <w:rPr>
                <w:i/>
                <w:iCs/>
                <w:color w:val="000000"/>
                <w:sz w:val="16"/>
                <w:szCs w:val="10"/>
              </w:rPr>
              <w:t xml:space="preserve"> adres posiadacza rachunku</w:t>
            </w:r>
          </w:p>
        </w:tc>
      </w:tr>
      <w:tr w:rsidR="00E91C84">
        <w:trPr>
          <w:cantSplit/>
          <w:trHeight w:hRule="exact" w:val="320"/>
        </w:trPr>
        <w:tc>
          <w:tcPr>
            <w:tcW w:w="234" w:type="dxa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bookmarkStart w:id="7" w:name="Tekst4"/>
        <w:tc>
          <w:tcPr>
            <w:tcW w:w="9750" w:type="dxa"/>
            <w:gridSpan w:val="47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bottom"/>
          </w:tcPr>
          <w:p w:rsidR="00E91C84" w:rsidRDefault="00E91C84">
            <w:pPr>
              <w:spacing w:after="10" w:line="250" w:lineRule="exact"/>
              <w:ind w:left="-51" w:right="-227"/>
              <w:rPr>
                <w:rFonts w:ascii="Courier New" w:hAnsi="Courier New" w:cs="Arial"/>
                <w:bCs/>
                <w:spacing w:val="158"/>
              </w:rPr>
            </w:pPr>
            <w:r>
              <w:rPr>
                <w:rFonts w:ascii="Courier New" w:hAnsi="Courier New" w:cs="Arial"/>
                <w:bCs/>
                <w:spacing w:val="158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pacing w:val="15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pacing w:val="158"/>
              </w:rPr>
            </w:r>
            <w:r>
              <w:rPr>
                <w:rFonts w:ascii="Courier New" w:hAnsi="Courier New" w:cs="Arial"/>
                <w:bCs/>
                <w:spacing w:val="15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>
              <w:rPr>
                <w:rFonts w:ascii="Courier New" w:hAnsi="Courier New" w:cs="Arial"/>
                <w:bCs/>
                <w:spacing w:val="158"/>
              </w:rPr>
              <w:fldChar w:fldCharType="end"/>
            </w:r>
            <w:bookmarkEnd w:id="7"/>
          </w:p>
        </w:tc>
        <w:tc>
          <w:tcPr>
            <w:tcW w:w="234" w:type="dxa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8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16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E91C84" w:rsidRDefault="00E91C84">
            <w:pPr>
              <w:spacing w:after="20" w:line="200" w:lineRule="exact"/>
              <w:ind w:left="14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</w:tr>
      <w:tr w:rsidR="00E91C84">
        <w:trPr>
          <w:cantSplit/>
          <w:trHeight w:hRule="exact" w:val="320"/>
        </w:trPr>
        <w:tc>
          <w:tcPr>
            <w:tcW w:w="234" w:type="dxa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0" w:type="dxa"/>
            <w:gridSpan w:val="47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1" w:right="-227"/>
              <w:rPr>
                <w:rFonts w:ascii="Courier New" w:hAnsi="Courier New" w:cs="Arial"/>
                <w:bCs/>
                <w:spacing w:val="158"/>
              </w:rPr>
            </w:pPr>
            <w:r>
              <w:rPr>
                <w:rFonts w:ascii="Courier New" w:hAnsi="Courier New" w:cs="Arial"/>
                <w:bCs/>
                <w:spacing w:val="15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pacing w:val="15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pacing w:val="158"/>
              </w:rPr>
            </w:r>
            <w:r>
              <w:rPr>
                <w:rFonts w:ascii="Courier New" w:hAnsi="Courier New" w:cs="Arial"/>
                <w:bCs/>
                <w:spacing w:val="15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>
              <w:rPr>
                <w:rFonts w:ascii="Courier New" w:hAnsi="Courier New" w:cs="Arial"/>
                <w:bCs/>
                <w:spacing w:val="158"/>
              </w:rPr>
              <w:fldChar w:fldCharType="end"/>
            </w:r>
          </w:p>
        </w:tc>
        <w:tc>
          <w:tcPr>
            <w:tcW w:w="234" w:type="dxa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8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4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E91C84" w:rsidRDefault="00E91C84">
            <w:pPr>
              <w:spacing w:after="20" w:line="200" w:lineRule="exact"/>
              <w:ind w:left="142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 xml:space="preserve">23. </w:t>
            </w:r>
            <w:r w:rsidR="00F8471A">
              <w:rPr>
                <w:i/>
                <w:iCs/>
                <w:color w:val="000000"/>
                <w:sz w:val="16"/>
                <w:szCs w:val="10"/>
              </w:rPr>
              <w:t>Nazwa p</w:t>
            </w:r>
            <w:r>
              <w:rPr>
                <w:i/>
                <w:iCs/>
                <w:color w:val="000000"/>
                <w:sz w:val="16"/>
                <w:szCs w:val="10"/>
              </w:rPr>
              <w:t>ełna banku</w:t>
            </w:r>
          </w:p>
        </w:tc>
      </w:tr>
      <w:tr w:rsidR="00E91C84">
        <w:trPr>
          <w:cantSplit/>
          <w:trHeight w:hRule="exact" w:val="320"/>
        </w:trPr>
        <w:tc>
          <w:tcPr>
            <w:tcW w:w="234" w:type="dxa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0" w:type="dxa"/>
            <w:gridSpan w:val="47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1" w:right="-227"/>
              <w:rPr>
                <w:rFonts w:ascii="Courier New" w:hAnsi="Courier New" w:cs="Arial"/>
                <w:bCs/>
                <w:spacing w:val="158"/>
              </w:rPr>
            </w:pPr>
            <w:r>
              <w:rPr>
                <w:rFonts w:ascii="Courier New" w:hAnsi="Courier New" w:cs="Arial"/>
                <w:bCs/>
                <w:spacing w:val="15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pacing w:val="15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pacing w:val="158"/>
              </w:rPr>
            </w:r>
            <w:r>
              <w:rPr>
                <w:rFonts w:ascii="Courier New" w:hAnsi="Courier New" w:cs="Arial"/>
                <w:bCs/>
                <w:spacing w:val="15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>
              <w:rPr>
                <w:rFonts w:ascii="Courier New" w:hAnsi="Courier New" w:cs="Arial"/>
                <w:bCs/>
                <w:spacing w:val="158"/>
              </w:rPr>
              <w:fldChar w:fldCharType="end"/>
            </w:r>
          </w:p>
        </w:tc>
        <w:tc>
          <w:tcPr>
            <w:tcW w:w="234" w:type="dxa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8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4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E91C84" w:rsidRDefault="00E91C84">
            <w:pPr>
              <w:spacing w:after="20" w:line="200" w:lineRule="exact"/>
              <w:ind w:left="142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24. Pełny numer rachunku bankowego</w:t>
            </w:r>
          </w:p>
        </w:tc>
      </w:tr>
      <w:tr w:rsidR="00E91C84">
        <w:trPr>
          <w:cantSplit/>
          <w:trHeight w:hRule="exact" w:val="320"/>
        </w:trPr>
        <w:tc>
          <w:tcPr>
            <w:tcW w:w="234" w:type="dxa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0" w:type="dxa"/>
            <w:gridSpan w:val="47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1" w:right="-227"/>
              <w:rPr>
                <w:rFonts w:ascii="Courier New" w:hAnsi="Courier New" w:cs="Arial"/>
                <w:bCs/>
                <w:spacing w:val="158"/>
              </w:rPr>
            </w:pPr>
            <w:r>
              <w:rPr>
                <w:rFonts w:ascii="Courier New" w:hAnsi="Courier New" w:cs="Arial"/>
                <w:bCs/>
                <w:spacing w:val="15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pacing w:val="15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pacing w:val="158"/>
              </w:rPr>
            </w:r>
            <w:r>
              <w:rPr>
                <w:rFonts w:ascii="Courier New" w:hAnsi="Courier New" w:cs="Arial"/>
                <w:bCs/>
                <w:spacing w:val="15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>
              <w:rPr>
                <w:rFonts w:ascii="Courier New" w:hAnsi="Courier New" w:cs="Arial"/>
                <w:bCs/>
                <w:spacing w:val="158"/>
              </w:rPr>
              <w:fldChar w:fldCharType="end"/>
            </w:r>
          </w:p>
        </w:tc>
        <w:tc>
          <w:tcPr>
            <w:tcW w:w="234" w:type="dxa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8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Pr="00F8471A" w:rsidRDefault="00F8471A">
            <w:pPr>
              <w:spacing w:before="20" w:line="240" w:lineRule="exact"/>
              <w:ind w:left="-57"/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</w:pP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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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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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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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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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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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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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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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</w:t>
            </w: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12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4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tabs>
                <w:tab w:val="left" w:pos="5812"/>
              </w:tabs>
              <w:spacing w:line="310" w:lineRule="exac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VIII. ZGODA WSPÓŁPOSIADACZY NA WYPŁATĘ ZWROTU PODATKU ******</w:t>
            </w:r>
          </w:p>
        </w:tc>
      </w:tr>
      <w:tr w:rsidR="00E91C84">
        <w:trPr>
          <w:cantSplit/>
          <w:trHeight w:hRule="exact" w:val="12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tabs>
                <w:tab w:val="left" w:pos="5812"/>
              </w:tabs>
              <w:spacing w:line="31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1)</w:t>
            </w:r>
          </w:p>
        </w:tc>
        <w:tc>
          <w:tcPr>
            <w:tcW w:w="4256" w:type="dxa"/>
            <w:gridSpan w:val="18"/>
            <w:tcBorders>
              <w:top w:val="single" w:sz="4" w:space="0" w:color="auto"/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952" w:type="dxa"/>
            <w:gridSpan w:val="4"/>
            <w:tcBorders>
              <w:top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1819" w:type="dxa"/>
            <w:gridSpan w:val="9"/>
            <w:tcBorders>
              <w:top w:val="single" w:sz="4" w:space="0" w:color="auto"/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388" w:type="dxa"/>
            <w:gridSpan w:val="1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2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4256" w:type="dxa"/>
            <w:gridSpan w:val="18"/>
            <w:tcBorders>
              <w:top w:val="dotted" w:sz="8" w:space="0" w:color="auto"/>
              <w:left w:val="nil"/>
            </w:tcBorders>
          </w:tcPr>
          <w:p w:rsidR="00E91C84" w:rsidRDefault="00E91C84">
            <w:pPr>
              <w:spacing w:after="10" w:line="200" w:lineRule="exact"/>
              <w:ind w:left="140" w:right="-57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(imię i nazwisko)</w:t>
            </w:r>
          </w:p>
        </w:tc>
        <w:tc>
          <w:tcPr>
            <w:tcW w:w="952" w:type="dxa"/>
            <w:gridSpan w:val="4"/>
          </w:tcPr>
          <w:p w:rsidR="00E91C84" w:rsidRDefault="00E91C84">
            <w:pPr>
              <w:spacing w:before="20" w:line="200" w:lineRule="exact"/>
              <w:ind w:left="-57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819" w:type="dxa"/>
            <w:gridSpan w:val="9"/>
            <w:tcBorders>
              <w:top w:val="dotted" w:sz="8" w:space="0" w:color="auto"/>
              <w:left w:val="nil"/>
            </w:tcBorders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(data i podpis)</w:t>
            </w:r>
          </w:p>
        </w:tc>
        <w:tc>
          <w:tcPr>
            <w:tcW w:w="2388" w:type="dxa"/>
            <w:gridSpan w:val="13"/>
            <w:tcBorders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2)</w:t>
            </w:r>
          </w:p>
        </w:tc>
        <w:tc>
          <w:tcPr>
            <w:tcW w:w="4256" w:type="dxa"/>
            <w:gridSpan w:val="18"/>
            <w:tcBorders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952" w:type="dxa"/>
            <w:gridSpan w:val="4"/>
          </w:tcPr>
          <w:p w:rsidR="00E91C84" w:rsidRDefault="00E91C84">
            <w:pPr>
              <w:spacing w:before="20" w:line="200" w:lineRule="exact"/>
              <w:ind w:left="-57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1819" w:type="dxa"/>
            <w:gridSpan w:val="9"/>
            <w:tcBorders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388" w:type="dxa"/>
            <w:gridSpan w:val="13"/>
            <w:tcBorders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2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4256" w:type="dxa"/>
            <w:gridSpan w:val="18"/>
            <w:tcBorders>
              <w:top w:val="dotted" w:sz="8" w:space="0" w:color="auto"/>
              <w:left w:val="nil"/>
            </w:tcBorders>
          </w:tcPr>
          <w:p w:rsidR="00E91C84" w:rsidRDefault="00E91C84">
            <w:pPr>
              <w:spacing w:after="10" w:line="200" w:lineRule="exact"/>
              <w:ind w:left="140" w:right="-57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(imię i nazwisko)</w:t>
            </w:r>
          </w:p>
        </w:tc>
        <w:tc>
          <w:tcPr>
            <w:tcW w:w="952" w:type="dxa"/>
            <w:gridSpan w:val="4"/>
          </w:tcPr>
          <w:p w:rsidR="00E91C84" w:rsidRDefault="00E91C84">
            <w:pPr>
              <w:spacing w:before="20" w:line="200" w:lineRule="exact"/>
              <w:ind w:left="-57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819" w:type="dxa"/>
            <w:gridSpan w:val="9"/>
            <w:tcBorders>
              <w:top w:val="dotted" w:sz="8" w:space="0" w:color="auto"/>
              <w:left w:val="nil"/>
            </w:tcBorders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(data i podpis)</w:t>
            </w:r>
          </w:p>
        </w:tc>
        <w:tc>
          <w:tcPr>
            <w:tcW w:w="2388" w:type="dxa"/>
            <w:gridSpan w:val="13"/>
            <w:tcBorders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3)</w:t>
            </w:r>
          </w:p>
        </w:tc>
        <w:tc>
          <w:tcPr>
            <w:tcW w:w="4256" w:type="dxa"/>
            <w:gridSpan w:val="18"/>
            <w:tcBorders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952" w:type="dxa"/>
            <w:gridSpan w:val="4"/>
          </w:tcPr>
          <w:p w:rsidR="00E91C84" w:rsidRDefault="00E91C84">
            <w:pPr>
              <w:spacing w:before="20" w:line="200" w:lineRule="exact"/>
              <w:ind w:left="-57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1819" w:type="dxa"/>
            <w:gridSpan w:val="9"/>
            <w:tcBorders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388" w:type="dxa"/>
            <w:gridSpan w:val="13"/>
            <w:tcBorders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2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4256" w:type="dxa"/>
            <w:gridSpan w:val="18"/>
            <w:tcBorders>
              <w:top w:val="dotted" w:sz="8" w:space="0" w:color="auto"/>
              <w:left w:val="nil"/>
            </w:tcBorders>
          </w:tcPr>
          <w:p w:rsidR="00E91C84" w:rsidRDefault="00E91C84">
            <w:pPr>
              <w:spacing w:after="10" w:line="200" w:lineRule="exact"/>
              <w:ind w:left="140" w:right="-57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(imię i nazwisko)</w:t>
            </w:r>
          </w:p>
        </w:tc>
        <w:tc>
          <w:tcPr>
            <w:tcW w:w="952" w:type="dxa"/>
            <w:gridSpan w:val="4"/>
          </w:tcPr>
          <w:p w:rsidR="00E91C84" w:rsidRDefault="00E91C84">
            <w:pPr>
              <w:spacing w:before="20" w:line="200" w:lineRule="exact"/>
              <w:ind w:left="-57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819" w:type="dxa"/>
            <w:gridSpan w:val="9"/>
            <w:tcBorders>
              <w:top w:val="dotted" w:sz="8" w:space="0" w:color="auto"/>
              <w:left w:val="nil"/>
            </w:tcBorders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(data i podpis)</w:t>
            </w:r>
          </w:p>
        </w:tc>
        <w:tc>
          <w:tcPr>
            <w:tcW w:w="2388" w:type="dxa"/>
            <w:gridSpan w:val="13"/>
            <w:tcBorders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4)</w:t>
            </w:r>
          </w:p>
        </w:tc>
        <w:tc>
          <w:tcPr>
            <w:tcW w:w="4256" w:type="dxa"/>
            <w:gridSpan w:val="18"/>
            <w:tcBorders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952" w:type="dxa"/>
            <w:gridSpan w:val="4"/>
          </w:tcPr>
          <w:p w:rsidR="00E91C84" w:rsidRDefault="00E91C84">
            <w:pPr>
              <w:spacing w:before="20" w:line="200" w:lineRule="exact"/>
              <w:ind w:left="-57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1819" w:type="dxa"/>
            <w:gridSpan w:val="9"/>
            <w:tcBorders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388" w:type="dxa"/>
            <w:gridSpan w:val="13"/>
            <w:tcBorders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2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4256" w:type="dxa"/>
            <w:gridSpan w:val="18"/>
            <w:tcBorders>
              <w:top w:val="dotted" w:sz="8" w:space="0" w:color="auto"/>
              <w:left w:val="nil"/>
            </w:tcBorders>
          </w:tcPr>
          <w:p w:rsidR="00E91C84" w:rsidRDefault="00E91C84">
            <w:pPr>
              <w:spacing w:after="10" w:line="200" w:lineRule="exact"/>
              <w:ind w:left="140" w:right="-57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(imię i nazwisko)</w:t>
            </w:r>
          </w:p>
        </w:tc>
        <w:tc>
          <w:tcPr>
            <w:tcW w:w="952" w:type="dxa"/>
            <w:gridSpan w:val="4"/>
          </w:tcPr>
          <w:p w:rsidR="00E91C84" w:rsidRDefault="00E91C84">
            <w:pPr>
              <w:spacing w:before="20" w:line="200" w:lineRule="exact"/>
              <w:ind w:left="-57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819" w:type="dxa"/>
            <w:gridSpan w:val="9"/>
            <w:tcBorders>
              <w:top w:val="dotted" w:sz="8" w:space="0" w:color="auto"/>
              <w:left w:val="nil"/>
            </w:tcBorders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(data i podpis)</w:t>
            </w:r>
          </w:p>
        </w:tc>
        <w:tc>
          <w:tcPr>
            <w:tcW w:w="2388" w:type="dxa"/>
            <w:gridSpan w:val="13"/>
            <w:tcBorders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5)</w:t>
            </w:r>
          </w:p>
        </w:tc>
        <w:tc>
          <w:tcPr>
            <w:tcW w:w="4256" w:type="dxa"/>
            <w:gridSpan w:val="18"/>
            <w:tcBorders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952" w:type="dxa"/>
            <w:gridSpan w:val="4"/>
          </w:tcPr>
          <w:p w:rsidR="00E91C84" w:rsidRDefault="00E91C84">
            <w:pPr>
              <w:spacing w:before="20" w:line="200" w:lineRule="exact"/>
              <w:ind w:left="-57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1819" w:type="dxa"/>
            <w:gridSpan w:val="9"/>
            <w:tcBorders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388" w:type="dxa"/>
            <w:gridSpan w:val="13"/>
            <w:tcBorders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2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4256" w:type="dxa"/>
            <w:gridSpan w:val="18"/>
            <w:tcBorders>
              <w:top w:val="dotted" w:sz="8" w:space="0" w:color="auto"/>
              <w:left w:val="nil"/>
            </w:tcBorders>
          </w:tcPr>
          <w:p w:rsidR="00E91C84" w:rsidRDefault="00E91C84">
            <w:pPr>
              <w:spacing w:after="10" w:line="200" w:lineRule="exact"/>
              <w:ind w:left="140" w:right="-57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(imię i nazwisko)</w:t>
            </w:r>
          </w:p>
        </w:tc>
        <w:tc>
          <w:tcPr>
            <w:tcW w:w="952" w:type="dxa"/>
            <w:gridSpan w:val="4"/>
          </w:tcPr>
          <w:p w:rsidR="00E91C84" w:rsidRDefault="00E91C84">
            <w:pPr>
              <w:spacing w:before="20" w:line="200" w:lineRule="exact"/>
              <w:ind w:left="-57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819" w:type="dxa"/>
            <w:gridSpan w:val="9"/>
            <w:tcBorders>
              <w:top w:val="dotted" w:sz="8" w:space="0" w:color="auto"/>
              <w:left w:val="nil"/>
            </w:tcBorders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(data i podpis)</w:t>
            </w:r>
          </w:p>
        </w:tc>
        <w:tc>
          <w:tcPr>
            <w:tcW w:w="2388" w:type="dxa"/>
            <w:gridSpan w:val="13"/>
            <w:tcBorders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6)</w:t>
            </w:r>
          </w:p>
        </w:tc>
        <w:tc>
          <w:tcPr>
            <w:tcW w:w="4256" w:type="dxa"/>
            <w:gridSpan w:val="18"/>
            <w:tcBorders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952" w:type="dxa"/>
            <w:gridSpan w:val="4"/>
          </w:tcPr>
          <w:p w:rsidR="00E91C84" w:rsidRDefault="00E91C84">
            <w:pPr>
              <w:spacing w:before="20" w:line="200" w:lineRule="exact"/>
              <w:ind w:left="-57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1819" w:type="dxa"/>
            <w:gridSpan w:val="9"/>
            <w:tcBorders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388" w:type="dxa"/>
            <w:gridSpan w:val="13"/>
            <w:tcBorders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2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4256" w:type="dxa"/>
            <w:gridSpan w:val="18"/>
            <w:tcBorders>
              <w:top w:val="dotted" w:sz="8" w:space="0" w:color="auto"/>
              <w:left w:val="nil"/>
              <w:bottom w:val="single" w:sz="4" w:space="0" w:color="auto"/>
            </w:tcBorders>
          </w:tcPr>
          <w:p w:rsidR="00E91C84" w:rsidRDefault="00E91C84">
            <w:pPr>
              <w:spacing w:after="10" w:line="200" w:lineRule="exact"/>
              <w:ind w:left="140" w:right="-57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(imię i nazwisko)</w:t>
            </w:r>
          </w:p>
        </w:tc>
        <w:tc>
          <w:tcPr>
            <w:tcW w:w="952" w:type="dxa"/>
            <w:gridSpan w:val="4"/>
            <w:tcBorders>
              <w:bottom w:val="single" w:sz="4" w:space="0" w:color="auto"/>
            </w:tcBorders>
          </w:tcPr>
          <w:p w:rsidR="00E91C84" w:rsidRDefault="00E91C84">
            <w:pPr>
              <w:spacing w:before="20" w:line="200" w:lineRule="exact"/>
              <w:ind w:left="-57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819" w:type="dxa"/>
            <w:gridSpan w:val="9"/>
            <w:tcBorders>
              <w:top w:val="dotted" w:sz="8" w:space="0" w:color="auto"/>
              <w:left w:val="nil"/>
              <w:bottom w:val="single" w:sz="4" w:space="0" w:color="auto"/>
            </w:tcBorders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(data i podpis)</w:t>
            </w:r>
          </w:p>
        </w:tc>
        <w:tc>
          <w:tcPr>
            <w:tcW w:w="2388" w:type="dxa"/>
            <w:gridSpan w:val="1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12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 w:rsidTr="00F8471A">
        <w:trPr>
          <w:cantSplit/>
          <w:trHeight w:hRule="exact" w:val="32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tabs>
                <w:tab w:val="left" w:pos="5812"/>
              </w:tabs>
              <w:spacing w:line="310" w:lineRule="exac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IX. OŚWIADCZENIA</w:t>
            </w:r>
          </w:p>
        </w:tc>
      </w:tr>
      <w:tr w:rsidR="00E91C84">
        <w:trPr>
          <w:cantSplit/>
          <w:trHeight w:hRule="exact" w:val="12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tabs>
                <w:tab w:val="left" w:pos="5812"/>
              </w:tabs>
              <w:spacing w:line="31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9750" w:type="dxa"/>
            <w:gridSpan w:val="4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hd w:val="clear" w:color="auto" w:fill="FFFFFF"/>
              <w:spacing w:line="200" w:lineRule="exact"/>
              <w:ind w:left="-57"/>
              <w:rPr>
                <w:bCs/>
                <w:sz w:val="16"/>
                <w:szCs w:val="15"/>
              </w:rPr>
            </w:pPr>
            <w:r>
              <w:rPr>
                <w:bCs/>
                <w:color w:val="000000"/>
                <w:sz w:val="16"/>
                <w:szCs w:val="15"/>
              </w:rPr>
              <w:t>Oświadczam, że:</w:t>
            </w:r>
          </w:p>
          <w:p w:rsidR="00E91C84" w:rsidRDefault="00E91C8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left" w:pos="144"/>
              </w:tabs>
              <w:autoSpaceDE w:val="0"/>
              <w:autoSpaceDN w:val="0"/>
              <w:adjustRightInd w:val="0"/>
              <w:spacing w:line="200" w:lineRule="exact"/>
              <w:ind w:left="-57"/>
              <w:rPr>
                <w:color w:val="000000"/>
                <w:sz w:val="16"/>
                <w:szCs w:val="15"/>
              </w:rPr>
            </w:pPr>
            <w:r>
              <w:rPr>
                <w:color w:val="000000"/>
                <w:sz w:val="16"/>
                <w:szCs w:val="15"/>
              </w:rPr>
              <w:t>znane mi są skutki składania fałszywych oświadczeń wynikające z art. 297 § 1 Kodeksu karnego;</w:t>
            </w:r>
          </w:p>
          <w:p w:rsidR="00E91C84" w:rsidRDefault="00E91C8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left" w:pos="144"/>
              </w:tabs>
              <w:autoSpaceDE w:val="0"/>
              <w:autoSpaceDN w:val="0"/>
              <w:adjustRightInd w:val="0"/>
              <w:spacing w:line="200" w:lineRule="exact"/>
              <w:ind w:left="-57"/>
              <w:rPr>
                <w:color w:val="000000"/>
                <w:sz w:val="16"/>
                <w:szCs w:val="15"/>
              </w:rPr>
            </w:pPr>
            <w:r>
              <w:rPr>
                <w:color w:val="000000"/>
                <w:sz w:val="16"/>
                <w:szCs w:val="15"/>
              </w:rPr>
              <w:t>znane mi są zasady przyznawania zwrotu podatku akcyzowego zawartego w cenie oleju napędowego wykorzystywanego do produkcji rolnej.</w:t>
            </w:r>
          </w:p>
          <w:p w:rsidR="00E91C84" w:rsidRDefault="00E91C84">
            <w:pPr>
              <w:spacing w:line="200" w:lineRule="exact"/>
              <w:ind w:left="-57"/>
              <w:rPr>
                <w:bCs/>
                <w:sz w:val="16"/>
                <w:szCs w:val="15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b/>
                <w:bCs/>
                <w:color w:val="000000"/>
                <w:sz w:val="16"/>
                <w:szCs w:val="18"/>
              </w:rPr>
            </w:pPr>
          </w:p>
        </w:tc>
      </w:tr>
      <w:tr w:rsidR="00E91C84">
        <w:trPr>
          <w:cantSplit/>
          <w:trHeight w:hRule="exact" w:val="36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0" w:type="dxa"/>
            <w:gridSpan w:val="4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20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tabs>
                <w:tab w:val="left" w:pos="5812"/>
              </w:tabs>
              <w:spacing w:line="31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46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0" w:type="dxa"/>
            <w:gridSpan w:val="4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-57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25. Data i podpis wnioskodawcy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91C84" w:rsidRDefault="00566F62">
            <w:pPr>
              <w:spacing w:after="10" w:line="260" w:lineRule="exact"/>
              <w:ind w:left="-62" w:right="-227"/>
              <w:rPr>
                <w:rFonts w:ascii="Courier New" w:hAnsi="Courier New" w:cs="Arial"/>
                <w:bCs/>
                <w:spacing w:val="158"/>
              </w:rPr>
            </w:pPr>
            <w:r>
              <w:rPr>
                <w:rFonts w:ascii="Courier New" w:hAnsi="Courier New" w:cs="Arial"/>
                <w:bCs/>
                <w:spacing w:val="15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pacing w:val="15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pacing w:val="158"/>
              </w:rPr>
            </w:r>
            <w:r>
              <w:rPr>
                <w:rFonts w:ascii="Courier New" w:hAnsi="Courier New" w:cs="Arial"/>
                <w:bCs/>
                <w:spacing w:val="15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>
              <w:rPr>
                <w:rFonts w:ascii="Courier New" w:hAnsi="Courier New" w:cs="Arial"/>
                <w:bCs/>
                <w:spacing w:val="158"/>
              </w:rPr>
              <w:fldChar w:fldCharType="end"/>
            </w: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1C84" w:rsidRDefault="00E91C84">
            <w:pPr>
              <w:spacing w:after="10" w:line="260" w:lineRule="exact"/>
              <w:ind w:left="-62" w:right="-227"/>
              <w:rPr>
                <w:rFonts w:ascii="Courier New" w:hAnsi="Courier New" w:cs="Arial"/>
                <w:bCs/>
                <w:spacing w:val="158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91C84" w:rsidRDefault="00566F62">
            <w:pPr>
              <w:spacing w:after="10" w:line="260" w:lineRule="exact"/>
              <w:ind w:left="-62" w:right="-227"/>
              <w:rPr>
                <w:rFonts w:ascii="Courier New" w:hAnsi="Courier New" w:cs="Arial"/>
                <w:bCs/>
                <w:spacing w:val="158"/>
              </w:rPr>
            </w:pPr>
            <w:r>
              <w:rPr>
                <w:rFonts w:ascii="Courier New" w:hAnsi="Courier New" w:cs="Arial"/>
                <w:bCs/>
                <w:spacing w:val="15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pacing w:val="15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pacing w:val="158"/>
              </w:rPr>
            </w:r>
            <w:r>
              <w:rPr>
                <w:rFonts w:ascii="Courier New" w:hAnsi="Courier New" w:cs="Arial"/>
                <w:bCs/>
                <w:spacing w:val="15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>
              <w:rPr>
                <w:rFonts w:ascii="Courier New" w:hAnsi="Courier New" w:cs="Arial"/>
                <w:bCs/>
                <w:spacing w:val="158"/>
              </w:rPr>
              <w:fldChar w:fldCharType="end"/>
            </w: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1C84" w:rsidRDefault="00E91C84">
            <w:pPr>
              <w:spacing w:after="10" w:line="260" w:lineRule="exact"/>
              <w:ind w:left="-62" w:right="-227"/>
              <w:rPr>
                <w:rFonts w:ascii="Courier New" w:hAnsi="Courier New" w:cs="Arial"/>
                <w:bCs/>
                <w:spacing w:val="158"/>
              </w:rPr>
            </w:pPr>
          </w:p>
        </w:tc>
        <w:tc>
          <w:tcPr>
            <w:tcW w:w="11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91C84" w:rsidRDefault="00566F62">
            <w:pPr>
              <w:spacing w:after="10" w:line="260" w:lineRule="exact"/>
              <w:ind w:left="-62" w:right="-227"/>
              <w:rPr>
                <w:rFonts w:ascii="Courier New" w:hAnsi="Courier New" w:cs="Arial"/>
                <w:bCs/>
                <w:spacing w:val="158"/>
              </w:rPr>
            </w:pPr>
            <w:r>
              <w:rPr>
                <w:rFonts w:ascii="Courier New" w:hAnsi="Courier New" w:cs="Arial"/>
                <w:bCs/>
                <w:spacing w:val="15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pacing w:val="15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pacing w:val="158"/>
              </w:rPr>
            </w:r>
            <w:r>
              <w:rPr>
                <w:rFonts w:ascii="Courier New" w:hAnsi="Courier New" w:cs="Arial"/>
                <w:bCs/>
                <w:spacing w:val="15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>
              <w:rPr>
                <w:rFonts w:ascii="Courier New" w:hAnsi="Courier New" w:cs="Arial"/>
                <w:bCs/>
                <w:spacing w:val="158"/>
              </w:rPr>
              <w:fldChar w:fldCharType="end"/>
            </w:r>
          </w:p>
        </w:tc>
        <w:tc>
          <w:tcPr>
            <w:tcW w:w="6125" w:type="dxa"/>
            <w:gridSpan w:val="3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8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6125" w:type="dxa"/>
            <w:gridSpan w:val="3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180"/>
        </w:trPr>
        <w:tc>
          <w:tcPr>
            <w:tcW w:w="2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8" w:type="dxa"/>
            <w:gridSpan w:val="19"/>
            <w:vMerge w:val="restart"/>
            <w:tcBorders>
              <w:left w:val="single" w:sz="4" w:space="0" w:color="auto"/>
            </w:tcBorders>
          </w:tcPr>
          <w:p w:rsidR="00E91C84" w:rsidRPr="00AA18EA" w:rsidRDefault="00E91C84" w:rsidP="00AA18EA">
            <w:pPr>
              <w:spacing w:line="220" w:lineRule="exact"/>
              <w:jc w:val="center"/>
              <w:rPr>
                <w:iCs/>
                <w:color w:val="000000"/>
                <w:sz w:val="18"/>
                <w:szCs w:val="18"/>
              </w:rPr>
            </w:pPr>
            <w:r w:rsidRPr="00AA18EA">
              <w:rPr>
                <w:iCs/>
                <w:color w:val="000000"/>
                <w:sz w:val="18"/>
                <w:szCs w:val="18"/>
              </w:rPr>
              <w:t>data wypełnienia wniosku</w:t>
            </w:r>
            <w:r w:rsidRPr="00AA18EA">
              <w:rPr>
                <w:iCs/>
                <w:color w:val="000000"/>
                <w:sz w:val="18"/>
                <w:szCs w:val="18"/>
              </w:rPr>
              <w:br/>
              <w:t>(dzień – miesiąc – rok)</w:t>
            </w:r>
          </w:p>
        </w:tc>
        <w:tc>
          <w:tcPr>
            <w:tcW w:w="2409" w:type="dxa"/>
            <w:gridSpan w:val="11"/>
          </w:tcPr>
          <w:p w:rsidR="00E91C84" w:rsidRDefault="00E91C84">
            <w:pPr>
              <w:spacing w:line="220" w:lineRule="exact"/>
              <w:ind w:left="902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14"/>
            <w:tcBorders>
              <w:bottom w:val="dotted" w:sz="8" w:space="0" w:color="auto"/>
            </w:tcBorders>
          </w:tcPr>
          <w:p w:rsidR="00E91C84" w:rsidRDefault="00E91C84">
            <w:pPr>
              <w:spacing w:line="220" w:lineRule="exact"/>
              <w:ind w:left="902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gridSpan w:val="3"/>
            <w:tcBorders>
              <w:left w:val="nil"/>
              <w:right w:val="single" w:sz="4" w:space="0" w:color="auto"/>
            </w:tcBorders>
          </w:tcPr>
          <w:p w:rsidR="00E91C84" w:rsidRDefault="00E91C84">
            <w:pPr>
              <w:spacing w:line="220" w:lineRule="exact"/>
              <w:ind w:left="902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val="225"/>
        </w:trPr>
        <w:tc>
          <w:tcPr>
            <w:tcW w:w="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8" w:type="dxa"/>
            <w:gridSpan w:val="19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91C84" w:rsidRDefault="00E91C84">
            <w:pPr>
              <w:spacing w:line="220" w:lineRule="exact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482" w:type="dxa"/>
            <w:gridSpan w:val="28"/>
            <w:tcBorders>
              <w:bottom w:val="single" w:sz="4" w:space="0" w:color="auto"/>
              <w:right w:val="single" w:sz="4" w:space="0" w:color="auto"/>
            </w:tcBorders>
          </w:tcPr>
          <w:p w:rsidR="00E91C84" w:rsidRPr="00F8471A" w:rsidRDefault="00E91C84">
            <w:pPr>
              <w:spacing w:line="220" w:lineRule="exact"/>
              <w:ind w:left="2444"/>
              <w:rPr>
                <w:iCs/>
                <w:color w:val="000000"/>
                <w:sz w:val="18"/>
                <w:szCs w:val="16"/>
              </w:rPr>
            </w:pPr>
            <w:r w:rsidRPr="00F8471A">
              <w:rPr>
                <w:iCs/>
                <w:color w:val="000000"/>
                <w:sz w:val="18"/>
                <w:szCs w:val="16"/>
              </w:rPr>
              <w:t>czytelny podpis wnioskodawcy</w:t>
            </w:r>
          </w:p>
        </w:tc>
        <w:tc>
          <w:tcPr>
            <w:tcW w:w="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 w:rsidTr="00F8471A">
        <w:trPr>
          <w:cantSplit/>
          <w:trHeight w:hRule="exact" w:val="12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 w:rsidTr="00F8471A">
        <w:trPr>
          <w:cantSplit/>
          <w:trHeight w:hRule="exact" w:val="32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tabs>
                <w:tab w:val="left" w:pos="5812"/>
              </w:tabs>
              <w:spacing w:line="310" w:lineRule="exac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X. ADNOTACJE URZĘDU GMINY/MIASTA</w:t>
            </w:r>
          </w:p>
        </w:tc>
      </w:tr>
      <w:tr w:rsidR="00E91C84" w:rsidTr="00F8471A">
        <w:trPr>
          <w:cantSplit/>
          <w:trHeight w:hRule="exact" w:val="22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00" w:lineRule="exact"/>
              <w:ind w:left="126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26. Uwagi</w:t>
            </w:r>
          </w:p>
        </w:tc>
      </w:tr>
      <w:tr w:rsidR="00E91C84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0" w:type="dxa"/>
            <w:gridSpan w:val="4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00" w:lineRule="exact"/>
              <w:ind w:left="-57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val="619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0" w:type="dxa"/>
            <w:gridSpan w:val="4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200"/>
        </w:trPr>
        <w:tc>
          <w:tcPr>
            <w:tcW w:w="10218" w:type="dxa"/>
            <w:gridSpan w:val="4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tabs>
                <w:tab w:val="left" w:pos="5812"/>
              </w:tabs>
              <w:spacing w:line="31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E91C84" w:rsidRDefault="00E91C84" w:rsidP="00F8471A">
      <w:pPr>
        <w:tabs>
          <w:tab w:val="left" w:pos="210"/>
        </w:tabs>
        <w:spacing w:line="210" w:lineRule="exact"/>
        <w:ind w:left="-96"/>
        <w:rPr>
          <w:sz w:val="16"/>
          <w:szCs w:val="13"/>
        </w:rPr>
      </w:pPr>
      <w:r>
        <w:rPr>
          <w:i/>
          <w:iCs/>
          <w:color w:val="000000"/>
          <w:sz w:val="16"/>
          <w:szCs w:val="13"/>
        </w:rPr>
        <w:t>******  Wypełnić w przypadku</w:t>
      </w:r>
      <w:r w:rsidR="00F8471A">
        <w:rPr>
          <w:i/>
          <w:iCs/>
          <w:color w:val="000000"/>
          <w:sz w:val="16"/>
          <w:szCs w:val="13"/>
        </w:rPr>
        <w:t>,</w:t>
      </w:r>
      <w:r>
        <w:rPr>
          <w:i/>
          <w:iCs/>
          <w:color w:val="000000"/>
          <w:sz w:val="16"/>
          <w:szCs w:val="13"/>
        </w:rPr>
        <w:t xml:space="preserve"> gdy grunty gospodarstwa rolnego stanowią przedmiot współposiadania (nie dotyczy współmałżonków).</w:t>
      </w:r>
    </w:p>
    <w:sectPr w:rsidR="00E91C84">
      <w:pgSz w:w="11906" w:h="16838"/>
      <w:pgMar w:top="964" w:right="624" w:bottom="1007" w:left="1077" w:header="708" w:footer="79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553" w:rsidRDefault="00074553">
      <w:r>
        <w:separator/>
      </w:r>
    </w:p>
  </w:endnote>
  <w:endnote w:type="continuationSeparator" w:id="0">
    <w:p w:rsidR="00074553" w:rsidRDefault="00074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911" w:rsidRDefault="007E0911" w:rsidP="00F8471A">
    <w:pPr>
      <w:pStyle w:val="Stopka"/>
      <w:tabs>
        <w:tab w:val="clear" w:pos="9072"/>
        <w:tab w:val="right" w:pos="9781"/>
      </w:tabs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© </w:t>
    </w:r>
    <w:hyperlink r:id="rId1" w:history="1">
      <w:r>
        <w:rPr>
          <w:rStyle w:val="Hipercze"/>
          <w:rFonts w:ascii="Arial" w:hAnsi="Arial" w:cs="Arial"/>
          <w:sz w:val="14"/>
        </w:rPr>
        <w:t>www.signform.pl</w:t>
      </w:r>
    </w:hyperlink>
    <w:r>
      <w:rPr>
        <w:rFonts w:ascii="Arial" w:hAnsi="Arial" w:cs="Arial"/>
        <w:sz w:val="14"/>
      </w:rPr>
      <w:t xml:space="preserve"> Sp. z o.o., producent aktywnych formularzy, e-mail: </w:t>
    </w:r>
    <w:hyperlink r:id="rId2" w:history="1">
      <w:r w:rsidRPr="004803DF">
        <w:rPr>
          <w:rStyle w:val="Hipercze"/>
          <w:rFonts w:ascii="Arial" w:hAnsi="Arial" w:cs="Arial"/>
          <w:sz w:val="14"/>
        </w:rPr>
        <w:t>biuro@signform.pl</w:t>
      </w:r>
    </w:hyperlink>
    <w:r>
      <w:rPr>
        <w:rFonts w:ascii="Arial" w:hAnsi="Arial" w:cs="Arial"/>
        <w:sz w:val="14"/>
      </w:rPr>
      <w:tab/>
    </w:r>
    <w:r w:rsidRPr="00F8471A">
      <w:rPr>
        <w:rStyle w:val="Numerstrony"/>
        <w:b/>
        <w:sz w:val="18"/>
        <w:szCs w:val="18"/>
      </w:rPr>
      <w:fldChar w:fldCharType="begin"/>
    </w:r>
    <w:r w:rsidRPr="00F8471A">
      <w:rPr>
        <w:rStyle w:val="Numerstrony"/>
        <w:b/>
        <w:sz w:val="18"/>
        <w:szCs w:val="18"/>
      </w:rPr>
      <w:instrText xml:space="preserve"> PAGE </w:instrText>
    </w:r>
    <w:r w:rsidRPr="00F8471A">
      <w:rPr>
        <w:rStyle w:val="Numerstrony"/>
        <w:b/>
        <w:sz w:val="18"/>
        <w:szCs w:val="18"/>
      </w:rPr>
      <w:fldChar w:fldCharType="separate"/>
    </w:r>
    <w:r w:rsidR="008D0316">
      <w:rPr>
        <w:rStyle w:val="Numerstrony"/>
        <w:b/>
        <w:noProof/>
        <w:sz w:val="18"/>
        <w:szCs w:val="18"/>
      </w:rPr>
      <w:t>1</w:t>
    </w:r>
    <w:r w:rsidRPr="00F8471A">
      <w:rPr>
        <w:rStyle w:val="Numerstrony"/>
        <w:b/>
        <w:sz w:val="18"/>
        <w:szCs w:val="18"/>
      </w:rPr>
      <w:fldChar w:fldCharType="end"/>
    </w:r>
    <w:r w:rsidRPr="00F8471A">
      <w:rPr>
        <w:rStyle w:val="Numerstrony"/>
        <w:b/>
        <w:sz w:val="18"/>
        <w:szCs w:val="18"/>
      </w:rPr>
      <w:t>/</w:t>
    </w:r>
    <w:r w:rsidRPr="00F8471A">
      <w:rPr>
        <w:rStyle w:val="Numerstrony"/>
        <w:b/>
        <w:sz w:val="18"/>
        <w:szCs w:val="18"/>
      </w:rPr>
      <w:fldChar w:fldCharType="begin"/>
    </w:r>
    <w:r w:rsidRPr="00F8471A">
      <w:rPr>
        <w:rStyle w:val="Numerstrony"/>
        <w:b/>
        <w:sz w:val="18"/>
        <w:szCs w:val="18"/>
      </w:rPr>
      <w:instrText xml:space="preserve"> NUMPAGES </w:instrText>
    </w:r>
    <w:r w:rsidRPr="00F8471A">
      <w:rPr>
        <w:rStyle w:val="Numerstrony"/>
        <w:b/>
        <w:sz w:val="18"/>
        <w:szCs w:val="18"/>
      </w:rPr>
      <w:fldChar w:fldCharType="separate"/>
    </w:r>
    <w:r w:rsidR="008D0316">
      <w:rPr>
        <w:rStyle w:val="Numerstrony"/>
        <w:b/>
        <w:noProof/>
        <w:sz w:val="18"/>
        <w:szCs w:val="18"/>
      </w:rPr>
      <w:t>2</w:t>
    </w:r>
    <w:r w:rsidRPr="00F8471A">
      <w:rPr>
        <w:rStyle w:val="Numerstrony"/>
        <w:b/>
        <w:sz w:val="18"/>
        <w:szCs w:val="18"/>
      </w:rPr>
      <w:fldChar w:fldCharType="end"/>
    </w:r>
    <w:r>
      <w:rPr>
        <w:rFonts w:ascii="Arial" w:hAnsi="Arial" w:cs="Arial"/>
        <w:sz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553" w:rsidRDefault="00074553">
      <w:r>
        <w:separator/>
      </w:r>
    </w:p>
  </w:footnote>
  <w:footnote w:type="continuationSeparator" w:id="0">
    <w:p w:rsidR="00074553" w:rsidRDefault="00074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B6D62"/>
    <w:multiLevelType w:val="singleLevel"/>
    <w:tmpl w:val="D75214C0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215"/>
    <w:rsid w:val="00036D19"/>
    <w:rsid w:val="00067303"/>
    <w:rsid w:val="00074553"/>
    <w:rsid w:val="000C368C"/>
    <w:rsid w:val="000D7E02"/>
    <w:rsid w:val="00136F63"/>
    <w:rsid w:val="001747F0"/>
    <w:rsid w:val="00191428"/>
    <w:rsid w:val="001C0B8D"/>
    <w:rsid w:val="001D345E"/>
    <w:rsid w:val="00265661"/>
    <w:rsid w:val="0028103D"/>
    <w:rsid w:val="00282DF0"/>
    <w:rsid w:val="002F0A92"/>
    <w:rsid w:val="0033553D"/>
    <w:rsid w:val="00351E2C"/>
    <w:rsid w:val="00393878"/>
    <w:rsid w:val="003B37CA"/>
    <w:rsid w:val="003B4C27"/>
    <w:rsid w:val="003D749D"/>
    <w:rsid w:val="004451ED"/>
    <w:rsid w:val="004632EA"/>
    <w:rsid w:val="005249E6"/>
    <w:rsid w:val="00566F62"/>
    <w:rsid w:val="00600E48"/>
    <w:rsid w:val="00613A78"/>
    <w:rsid w:val="0062469E"/>
    <w:rsid w:val="006318D0"/>
    <w:rsid w:val="006563B3"/>
    <w:rsid w:val="006F524B"/>
    <w:rsid w:val="00710693"/>
    <w:rsid w:val="007A1E35"/>
    <w:rsid w:val="007E0911"/>
    <w:rsid w:val="00815647"/>
    <w:rsid w:val="008204F1"/>
    <w:rsid w:val="00830960"/>
    <w:rsid w:val="008D0316"/>
    <w:rsid w:val="008E0877"/>
    <w:rsid w:val="00903215"/>
    <w:rsid w:val="009424E4"/>
    <w:rsid w:val="009648E3"/>
    <w:rsid w:val="00A62E6A"/>
    <w:rsid w:val="00AA18EA"/>
    <w:rsid w:val="00AD5996"/>
    <w:rsid w:val="00B22308"/>
    <w:rsid w:val="00B93A56"/>
    <w:rsid w:val="00BB6E0C"/>
    <w:rsid w:val="00C1269E"/>
    <w:rsid w:val="00E91C84"/>
    <w:rsid w:val="00E978DA"/>
    <w:rsid w:val="00F307C6"/>
    <w:rsid w:val="00F7075F"/>
    <w:rsid w:val="00F8471A"/>
    <w:rsid w:val="00FC2D8F"/>
    <w:rsid w:val="00FF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rsid w:val="009648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648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rsid w:val="009648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64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signform.pl" TargetMode="External"/><Relationship Id="rId1" Type="http://schemas.openxmlformats.org/officeDocument/2006/relationships/hyperlink" Target="http://www.signform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.iwanowicz\Desktop\BIP%202014\wz&#243;r%20wniosku%20akcyz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wniosku akcyza</Template>
  <TotalTime>3</TotalTime>
  <Pages>2</Pages>
  <Words>595</Words>
  <Characters>4813</Characters>
  <Application>Microsoft Office Word</Application>
  <DocSecurity>0</DocSecurity>
  <Lines>40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zwrot podatku akcyzowego zawartego w cenie oleju napędowego wykorzystywanego do produkcji rolnej</vt:lpstr>
    </vt:vector>
  </TitlesOfParts>
  <Company>www.Signform.pl sp. z o.o.</Company>
  <LinksUpToDate>false</LinksUpToDate>
  <CharactersWithSpaces>5398</CharactersWithSpaces>
  <SharedDoc>false</SharedDoc>
  <HLinks>
    <vt:vector size="12" baseType="variant">
      <vt:variant>
        <vt:i4>5767268</vt:i4>
      </vt:variant>
      <vt:variant>
        <vt:i4>3</vt:i4>
      </vt:variant>
      <vt:variant>
        <vt:i4>0</vt:i4>
      </vt:variant>
      <vt:variant>
        <vt:i4>5</vt:i4>
      </vt:variant>
      <vt:variant>
        <vt:lpwstr>mailto:biuro@signform.pl</vt:lpwstr>
      </vt:variant>
      <vt:variant>
        <vt:lpwstr/>
      </vt:variant>
      <vt:variant>
        <vt:i4>6881317</vt:i4>
      </vt:variant>
      <vt:variant>
        <vt:i4>0</vt:i4>
      </vt:variant>
      <vt:variant>
        <vt:i4>0</vt:i4>
      </vt:variant>
      <vt:variant>
        <vt:i4>5</vt:i4>
      </vt:variant>
      <vt:variant>
        <vt:lpwstr>http://www.signform.pl/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zwrot podatku akcyzowego zawartego w cenie oleju napędowego wykorzystywanego do produkcji rolnej</dc:title>
  <dc:creator>Dorota Iwanowicz</dc:creator>
  <dc:description>Dz.U. 2013, poz. 789</dc:description>
  <cp:lastModifiedBy>Dorota Iwanowicz</cp:lastModifiedBy>
  <cp:revision>7</cp:revision>
  <cp:lastPrinted>2015-01-26T13:46:00Z</cp:lastPrinted>
  <dcterms:created xsi:type="dcterms:W3CDTF">2014-05-13T12:20:00Z</dcterms:created>
  <dcterms:modified xsi:type="dcterms:W3CDTF">2015-01-26T13:46:00Z</dcterms:modified>
</cp:coreProperties>
</file>