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90321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911" w:rsidRPr="004451ED" w:rsidRDefault="007E0911" w:rsidP="004451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D/9Ge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7E0911" w:rsidRPr="004451ED" w:rsidRDefault="007E0911" w:rsidP="004451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282DF0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6F524B">
              <w:rPr>
                <w:rFonts w:ascii="Courier New" w:hAnsi="Courier New"/>
                <w:noProof/>
                <w:spacing w:val="190"/>
                <w:sz w:val="24"/>
              </w:rPr>
              <w:t>201</w:t>
            </w:r>
            <w:r w:rsidR="00282DF0">
              <w:rPr>
                <w:rFonts w:ascii="Courier New" w:hAnsi="Courier New"/>
                <w:noProof/>
                <w:spacing w:val="190"/>
                <w:sz w:val="24"/>
              </w:rPr>
              <w:t>5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0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783E7E" w:rsidRPr="00830960">
              <w:rPr>
                <w:rFonts w:ascii="Courier New" w:hAnsi="Courier New"/>
                <w:sz w:val="22"/>
              </w:rPr>
            </w:r>
            <w:r w:rsidR="00811218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bookmarkStart w:id="1" w:name="_GoBack"/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783E7E" w:rsidRPr="00830960">
              <w:rPr>
                <w:rFonts w:ascii="Courier New" w:hAnsi="Courier New"/>
                <w:sz w:val="22"/>
              </w:rPr>
            </w:r>
            <w:r w:rsidR="00811218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1"/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 w:rsidP="006F524B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2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F524B">
              <w:rPr>
                <w:rFonts w:ascii="Courier New" w:hAnsi="Courier New" w:cs="Arial"/>
                <w:bCs/>
                <w:noProof/>
                <w:szCs w:val="18"/>
              </w:rPr>
              <w:t>WÓJT GMINY BARTOSZYCE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3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OLE_LINK1"/>
          </w:p>
        </w:tc>
      </w:tr>
      <w:bookmarkEnd w:id="5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6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6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7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11218">
              <w:rPr>
                <w:sz w:val="22"/>
              </w:rPr>
            </w:r>
            <w:r w:rsidR="0081121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811218">
              <w:rPr>
                <w:sz w:val="22"/>
              </w:rPr>
            </w:r>
            <w:r w:rsidR="00811218">
              <w:rPr>
                <w:sz w:val="22"/>
              </w:rPr>
              <w:fldChar w:fldCharType="separate"/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18" w:rsidRDefault="00811218">
      <w:r>
        <w:separator/>
      </w:r>
    </w:p>
  </w:endnote>
  <w:endnote w:type="continuationSeparator" w:id="0">
    <w:p w:rsidR="00811218" w:rsidRDefault="0081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11" w:rsidRDefault="007E0911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783E7E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783E7E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18" w:rsidRDefault="00811218">
      <w:r>
        <w:separator/>
      </w:r>
    </w:p>
  </w:footnote>
  <w:footnote w:type="continuationSeparator" w:id="0">
    <w:p w:rsidR="00811218" w:rsidRDefault="0081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5"/>
    <w:rsid w:val="00036D19"/>
    <w:rsid w:val="00067303"/>
    <w:rsid w:val="00074553"/>
    <w:rsid w:val="000C368C"/>
    <w:rsid w:val="000D7E02"/>
    <w:rsid w:val="00136F63"/>
    <w:rsid w:val="001747F0"/>
    <w:rsid w:val="00191428"/>
    <w:rsid w:val="001C0B8D"/>
    <w:rsid w:val="001D345E"/>
    <w:rsid w:val="00265661"/>
    <w:rsid w:val="0028103D"/>
    <w:rsid w:val="00282DF0"/>
    <w:rsid w:val="002F0A92"/>
    <w:rsid w:val="0033553D"/>
    <w:rsid w:val="00351E2C"/>
    <w:rsid w:val="00393878"/>
    <w:rsid w:val="003B37CA"/>
    <w:rsid w:val="003B4C27"/>
    <w:rsid w:val="003D749D"/>
    <w:rsid w:val="004451ED"/>
    <w:rsid w:val="004632EA"/>
    <w:rsid w:val="005249E6"/>
    <w:rsid w:val="00566F62"/>
    <w:rsid w:val="00600E48"/>
    <w:rsid w:val="00613A78"/>
    <w:rsid w:val="0062469E"/>
    <w:rsid w:val="006318D0"/>
    <w:rsid w:val="006563B3"/>
    <w:rsid w:val="006F524B"/>
    <w:rsid w:val="00710693"/>
    <w:rsid w:val="00783E7E"/>
    <w:rsid w:val="007A1E35"/>
    <w:rsid w:val="007E0911"/>
    <w:rsid w:val="00811218"/>
    <w:rsid w:val="00815647"/>
    <w:rsid w:val="008204F1"/>
    <w:rsid w:val="00830960"/>
    <w:rsid w:val="008D0316"/>
    <w:rsid w:val="008E0877"/>
    <w:rsid w:val="00903215"/>
    <w:rsid w:val="009424E4"/>
    <w:rsid w:val="009648E3"/>
    <w:rsid w:val="00A62E6A"/>
    <w:rsid w:val="00AA18EA"/>
    <w:rsid w:val="00AD5996"/>
    <w:rsid w:val="00B22308"/>
    <w:rsid w:val="00B93A56"/>
    <w:rsid w:val="00BB6E0C"/>
    <w:rsid w:val="00C1269E"/>
    <w:rsid w:val="00E91C84"/>
    <w:rsid w:val="00E978DA"/>
    <w:rsid w:val="00F307C6"/>
    <w:rsid w:val="00F7075F"/>
    <w:rsid w:val="00F8471A"/>
    <w:rsid w:val="00FC2D8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58C2D-3676-403A-8DFD-299BB4C0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iwanowicz\Desktop\BIP%202014\wz&#243;r%20wniosku%20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wniosku akcyza</Template>
  <TotalTime>0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5398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Dorota Iwanowicz</dc:creator>
  <dc:description>Dz.U. 2013, poz. 789</dc:description>
  <cp:lastModifiedBy>Paulina Słupianek</cp:lastModifiedBy>
  <cp:revision>2</cp:revision>
  <cp:lastPrinted>2015-01-26T13:46:00Z</cp:lastPrinted>
  <dcterms:created xsi:type="dcterms:W3CDTF">2015-07-24T05:50:00Z</dcterms:created>
  <dcterms:modified xsi:type="dcterms:W3CDTF">2015-07-24T05:50:00Z</dcterms:modified>
</cp:coreProperties>
</file>